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F908" w14:textId="02442327" w:rsidR="003561FC" w:rsidRPr="00124CC2" w:rsidRDefault="003561FC" w:rsidP="0056709C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124CC2">
        <w:rPr>
          <w:rFonts w:ascii="Calibri" w:hAnsi="Calibri" w:cs="Calibri"/>
          <w:b/>
          <w:bCs/>
          <w:sz w:val="28"/>
          <w:szCs w:val="28"/>
        </w:rPr>
        <w:t>SAJTÓINFORMÁCIÓ</w:t>
      </w:r>
    </w:p>
    <w:p w14:paraId="39177DDA" w14:textId="31E9B1FA" w:rsidR="003561FC" w:rsidRDefault="00DC554E" w:rsidP="005670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Dorog</w:t>
      </w:r>
      <w:r w:rsidR="003561FC" w:rsidRPr="00124CC2">
        <w:rPr>
          <w:rFonts w:ascii="Calibri" w:hAnsi="Calibri" w:cs="Calibri"/>
          <w:sz w:val="22"/>
          <w:szCs w:val="22"/>
        </w:rPr>
        <w:t xml:space="preserve">, </w:t>
      </w:r>
      <w:r w:rsidR="00DF52FE">
        <w:rPr>
          <w:rFonts w:ascii="Calibri" w:hAnsi="Calibri" w:cs="Calibri"/>
          <w:sz w:val="22"/>
          <w:szCs w:val="22"/>
        </w:rPr>
        <w:t xml:space="preserve">2022. </w:t>
      </w:r>
      <w:r w:rsidR="00831EA6">
        <w:rPr>
          <w:rFonts w:ascii="Calibri" w:hAnsi="Calibri" w:cs="Calibri"/>
          <w:sz w:val="22"/>
          <w:szCs w:val="22"/>
        </w:rPr>
        <w:t>szeptember</w:t>
      </w:r>
      <w:r w:rsidR="00C03864">
        <w:rPr>
          <w:rFonts w:ascii="Calibri" w:hAnsi="Calibri" w:cs="Calibri"/>
          <w:sz w:val="22"/>
          <w:szCs w:val="22"/>
        </w:rPr>
        <w:t xml:space="preserve"> </w:t>
      </w:r>
      <w:r w:rsidR="00831EA6">
        <w:rPr>
          <w:rFonts w:ascii="Calibri" w:hAnsi="Calibri" w:cs="Calibri"/>
          <w:sz w:val="22"/>
          <w:szCs w:val="22"/>
        </w:rPr>
        <w:t>2</w:t>
      </w:r>
      <w:r w:rsidR="00C03864">
        <w:rPr>
          <w:rFonts w:ascii="Calibri" w:hAnsi="Calibri" w:cs="Calibri"/>
          <w:sz w:val="22"/>
          <w:szCs w:val="22"/>
        </w:rPr>
        <w:t>3</w:t>
      </w:r>
      <w:r w:rsidR="00DF52FE">
        <w:rPr>
          <w:rFonts w:ascii="Calibri" w:hAnsi="Calibri" w:cs="Calibri"/>
          <w:sz w:val="22"/>
          <w:szCs w:val="22"/>
        </w:rPr>
        <w:t>.</w:t>
      </w:r>
    </w:p>
    <w:p w14:paraId="273C14A4" w14:textId="77777777" w:rsidR="002157BE" w:rsidRDefault="002157BE" w:rsidP="0056709C">
      <w:pPr>
        <w:jc w:val="both"/>
        <w:rPr>
          <w:rFonts w:ascii="Calibri" w:hAnsi="Calibri" w:cs="Calibri"/>
          <w:sz w:val="22"/>
          <w:szCs w:val="22"/>
        </w:rPr>
      </w:pPr>
    </w:p>
    <w:p w14:paraId="6E466E22" w14:textId="15CCEA4E" w:rsidR="00257FB5" w:rsidRPr="00257FB5" w:rsidRDefault="00804B0A" w:rsidP="00257FB5">
      <w:pPr>
        <w:jc w:val="both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All</w:t>
      </w:r>
      <w:proofErr w:type="spellEnd"/>
      <w:r w:rsidR="00213D9B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in, avagy </w:t>
      </w:r>
      <w:r w:rsidR="00A42D54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együtt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a fenntarthatóságért</w:t>
      </w:r>
    </w:p>
    <w:p w14:paraId="627F3D54" w14:textId="79051CEF" w:rsidR="002157BE" w:rsidRPr="005F0EDC" w:rsidRDefault="00831EA6" w:rsidP="002157BE">
      <w:pPr>
        <w:rPr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Nemzetközi hulladékgyűjtő nap</w:t>
      </w:r>
      <w:r w:rsidR="004037DF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2022</w:t>
      </w:r>
      <w:r w:rsidR="004A6E92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br/>
      </w:r>
    </w:p>
    <w:p w14:paraId="6EAA6205" w14:textId="77777777" w:rsidR="008E4D4D" w:rsidRDefault="008E4D4D" w:rsidP="00777C92">
      <w:pPr>
        <w:rPr>
          <w:b/>
          <w:bCs/>
        </w:rPr>
      </w:pPr>
    </w:p>
    <w:p w14:paraId="677F73FF" w14:textId="0DD01183" w:rsidR="00A111A2" w:rsidRPr="00A111A2" w:rsidRDefault="00B16492" w:rsidP="00A111A2">
      <w:pPr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Világszerte s</w:t>
      </w:r>
      <w:r w:rsidR="00831EA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zeptember</w:t>
      </w:r>
      <w:r w:rsidR="000C2B2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831EA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23</w:t>
      </w:r>
      <w:r w:rsidR="000C2B2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-</w:t>
      </w: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át tekintjük</w:t>
      </w:r>
      <w:r w:rsidR="000C2B2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a </w:t>
      </w:r>
      <w:r w:rsidR="00831EA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nemzetközi hulladékgyűjtő </w:t>
      </w:r>
      <w:r w:rsidR="000C2B2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nap</w:t>
      </w: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nak</w:t>
      </w:r>
      <w:r w:rsidR="00671BE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. E</w:t>
      </w:r>
      <w:r w:rsidR="008D0DC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jeles nap</w:t>
      </w:r>
      <w:r w:rsidR="00671BE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az </w:t>
      </w:r>
      <w:r w:rsidR="007B79F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újrahasznosítás</w:t>
      </w:r>
      <w:r w:rsidR="006577F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és </w:t>
      </w:r>
      <w:r w:rsidR="007B79F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 fenntarthatóbb alterna</w:t>
      </w:r>
      <w:r w:rsidR="00671BE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tívák választásának </w:t>
      </w:r>
      <w:r w:rsidR="008D0DC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jelentőségére</w:t>
      </w:r>
      <w:r w:rsidR="006577F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, </w:t>
      </w: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valamint a </w:t>
      </w:r>
      <w:r w:rsidR="006577F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szelektív</w:t>
      </w:r>
      <w:r w:rsidR="0020028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6577F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hulladékgyűjtés</w:t>
      </w: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671BE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fontosság</w:t>
      </w:r>
      <w:r w:rsidR="008D0DC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ára hívja fel a figyelmet</w:t>
      </w:r>
      <w:r w:rsidR="006577F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. </w:t>
      </w:r>
      <w:r w:rsidR="00A111A2" w:rsidRPr="00A111A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Ahogy az élelmiszeripar</w:t>
      </w:r>
      <w:r w:rsidR="00A4228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,</w:t>
      </w:r>
      <w:r w:rsidR="00671BE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textilipar</w:t>
      </w:r>
      <w:r w:rsidR="00A111A2" w:rsidRPr="00A111A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vagy éppen a </w:t>
      </w:r>
      <w:r w:rsidR="00671BE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gépjármű</w:t>
      </w:r>
      <w:r w:rsidR="00A111A2" w:rsidRPr="00A111A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ipar esetében, úgy az építőiparban is egyre több lehetőségünk van a</w:t>
      </w:r>
      <w:r w:rsidR="00906D6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környezettudatosabb</w:t>
      </w:r>
      <w:r w:rsidR="00A111A2" w:rsidRPr="00A111A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megoldások választására, a munkálatok során keletkező hulladék csökkentésére.</w:t>
      </w:r>
    </w:p>
    <w:p w14:paraId="40D876E7" w14:textId="4B566378" w:rsidR="002B19BE" w:rsidRDefault="002B19BE" w:rsidP="00600E52">
      <w:pPr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03B56D55" w14:textId="3F4B75FC" w:rsidR="00217DD0" w:rsidRDefault="00E11996" w:rsidP="006A4BC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É</w:t>
      </w:r>
      <w:r w:rsidR="001702EA">
        <w:rPr>
          <w:rFonts w:asciiTheme="minorHAnsi" w:hAnsiTheme="minorHAnsi" w:cstheme="minorHAnsi"/>
          <w:sz w:val="24"/>
          <w:szCs w:val="24"/>
          <w:shd w:val="clear" w:color="auto" w:fill="FFFFFF"/>
        </w:rPr>
        <w:t>lelmiszerek esetében a maradékmentés</w:t>
      </w:r>
      <w:r w:rsidR="00A42284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1702E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vagy a</w:t>
      </w:r>
      <w:r w:rsidR="001702E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csomagolásmentes boltokban való vásárlás, </w:t>
      </w:r>
      <w:r w:rsidR="008D0DC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textiltermékek </w:t>
      </w:r>
      <w:r w:rsidR="001702E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esetében a </w:t>
      </w:r>
      <w:r w:rsidR="00906D64">
        <w:rPr>
          <w:rFonts w:asciiTheme="minorHAnsi" w:hAnsiTheme="minorHAnsi" w:cstheme="minorHAnsi"/>
          <w:sz w:val="24"/>
          <w:szCs w:val="24"/>
          <w:shd w:val="clear" w:color="auto" w:fill="FFFFFF"/>
        </w:rPr>
        <w:t>használt-ruha vásárlás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és garázsvásárok – de mi képviseli a fenntartható szemléletet az építőiparban?</w:t>
      </w:r>
    </w:p>
    <w:p w14:paraId="2A6E44F2" w14:textId="77777777" w:rsidR="00D520F5" w:rsidRDefault="00D520F5" w:rsidP="006A4BC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AE4AA1F" w14:textId="3090220C" w:rsidR="00142EC0" w:rsidRDefault="00142EC0" w:rsidP="006A4BC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Mielőtt bármilyen települési vagy </w:t>
      </w:r>
      <w:r w:rsidR="00906D64">
        <w:rPr>
          <w:rFonts w:asciiTheme="minorHAnsi" w:hAnsiTheme="minorHAnsi" w:cstheme="minorHAnsi"/>
          <w:sz w:val="24"/>
          <w:szCs w:val="24"/>
          <w:shd w:val="clear" w:color="auto" w:fill="FFFFFF"/>
        </w:rPr>
        <w:t>gyártási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hulladék keletkezne, már azzal is tehetnek egy hatalmas lépést a zöld irányba a szektor képviselői, hogy próbálják helyben vagy legalábbis minél rövidebb szállítási útvonalon megoldani a beszerzéseket</w:t>
      </w:r>
      <w:r w:rsidR="00217DD0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179E5D66" w14:textId="77777777" w:rsidR="00D520F5" w:rsidRDefault="00D520F5" w:rsidP="006A4BC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1A62E06" w14:textId="1A0343B1" w:rsidR="00712B5F" w:rsidRPr="001959B7" w:rsidRDefault="00217DD0" w:rsidP="003A60D3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="001959B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következő fázisban, az alapanyagok gyártása során a rengeteg minőségbiztosítási </w:t>
      </w:r>
      <w:r w:rsidR="001959B7" w:rsidRPr="001959B7">
        <w:rPr>
          <w:rFonts w:asciiTheme="minorHAnsi" w:hAnsiTheme="minorHAnsi" w:cstheme="minorHAnsi"/>
          <w:sz w:val="24"/>
          <w:szCs w:val="24"/>
          <w:shd w:val="clear" w:color="auto" w:fill="FFFFFF"/>
        </w:rPr>
        <w:t>előírás</w:t>
      </w:r>
      <w:r w:rsidR="001959B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mellett </w:t>
      </w:r>
      <w:r w:rsidR="001959B7" w:rsidRPr="001959B7">
        <w:rPr>
          <w:rFonts w:asciiTheme="minorHAnsi" w:hAnsiTheme="minorHAnsi" w:cstheme="minorHAnsi"/>
          <w:sz w:val="24"/>
          <w:szCs w:val="24"/>
          <w:shd w:val="clear" w:color="auto" w:fill="FFFFFF"/>
        </w:rPr>
        <w:t>számos önkéntes vállalással (pl. az üzemi területek folyamatos locsolás</w:t>
      </w:r>
      <w:r w:rsidR="001959B7">
        <w:rPr>
          <w:rFonts w:asciiTheme="minorHAnsi" w:hAnsiTheme="minorHAnsi" w:cstheme="minorHAnsi"/>
          <w:sz w:val="24"/>
          <w:szCs w:val="24"/>
          <w:shd w:val="clear" w:color="auto" w:fill="FFFFFF"/>
        </w:rPr>
        <w:t>ával</w:t>
      </w:r>
      <w:r w:rsidR="001959B7" w:rsidRPr="001959B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és pormentesítés</w:t>
      </w:r>
      <w:r w:rsidR="001959B7">
        <w:rPr>
          <w:rFonts w:asciiTheme="minorHAnsi" w:hAnsiTheme="minorHAnsi" w:cstheme="minorHAnsi"/>
          <w:sz w:val="24"/>
          <w:szCs w:val="24"/>
          <w:shd w:val="clear" w:color="auto" w:fill="FFFFFF"/>
        </w:rPr>
        <w:t>ével</w:t>
      </w:r>
      <w:r w:rsidR="001959B7" w:rsidRPr="001959B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) </w:t>
      </w:r>
      <w:r w:rsidR="001959B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támogathatóak a környezetvédelmi szempontok. A gyártás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során bizonyos mennyiségű szervetlen hulladék és légnemű melléktermék is keletkez</w:t>
      </w:r>
      <w:r w:rsidR="00906D64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k, </w:t>
      </w:r>
      <w:r w:rsidR="006D5AB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de utóbbiak egy részének megkötéséért maga az építőanyag is „tesz”: a </w:t>
      </w:r>
      <w:r w:rsidR="003E2164">
        <w:rPr>
          <w:rFonts w:asciiTheme="minorHAnsi" w:hAnsiTheme="minorHAnsi" w:cstheme="minorHAnsi"/>
          <w:sz w:val="24"/>
          <w:szCs w:val="24"/>
          <w:shd w:val="clear" w:color="auto" w:fill="FFFFFF"/>
        </w:rPr>
        <w:t>vakolatok kötőanyagaként használ</w:t>
      </w:r>
      <w:r w:rsidR="00A42284">
        <w:rPr>
          <w:rFonts w:asciiTheme="minorHAnsi" w:hAnsiTheme="minorHAnsi" w:cstheme="minorHAnsi"/>
          <w:sz w:val="24"/>
          <w:szCs w:val="24"/>
          <w:shd w:val="clear" w:color="auto" w:fill="FFFFFF"/>
        </w:rPr>
        <w:t>t</w:t>
      </w:r>
      <w:r w:rsidR="003E216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mészhidrát előállítása égetett mészből történik, melynek égetése során</w:t>
      </w:r>
      <w:r w:rsidR="006D5AB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ugyan</w:t>
      </w:r>
      <w:r w:rsidR="003E216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széndioxid szabadul fel</w:t>
      </w:r>
      <w:r w:rsidR="006D5AB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de </w:t>
      </w:r>
      <w:r w:rsidR="003E216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 mészhidrát úgy alakul vissza mészkővé a habarcsokba épülve, hogy </w:t>
      </w:r>
      <w:r w:rsidR="00A65DDD">
        <w:rPr>
          <w:rFonts w:asciiTheme="minorHAnsi" w:hAnsiTheme="minorHAnsi" w:cstheme="minorHAnsi"/>
          <w:sz w:val="24"/>
          <w:szCs w:val="24"/>
          <w:shd w:val="clear" w:color="auto" w:fill="FFFFFF"/>
        </w:rPr>
        <w:t>ugyanannyi</w:t>
      </w:r>
      <w:r w:rsidR="003E216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széndioxidot </w:t>
      </w:r>
      <w:r w:rsidR="006D5AB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meg is </w:t>
      </w:r>
      <w:r w:rsidR="003E2164">
        <w:rPr>
          <w:rFonts w:asciiTheme="minorHAnsi" w:hAnsiTheme="minorHAnsi" w:cstheme="minorHAnsi"/>
          <w:sz w:val="24"/>
          <w:szCs w:val="24"/>
          <w:shd w:val="clear" w:color="auto" w:fill="FFFFFF"/>
        </w:rPr>
        <w:t>köt</w:t>
      </w:r>
      <w:r w:rsidR="00AA0B9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42284">
        <w:rPr>
          <w:rFonts w:asciiTheme="minorHAnsi" w:hAnsiTheme="minorHAnsi" w:cstheme="minorHAnsi"/>
          <w:sz w:val="24"/>
          <w:szCs w:val="24"/>
          <w:shd w:val="clear" w:color="auto" w:fill="FFFFFF"/>
        </w:rPr>
        <w:t>–</w:t>
      </w:r>
      <w:r w:rsidR="00AA0B9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ez egyfajta </w:t>
      </w:r>
      <w:r w:rsidR="00712B5F">
        <w:rPr>
          <w:rFonts w:asciiTheme="minorHAnsi" w:hAnsiTheme="minorHAnsi" w:cstheme="minorHAnsi"/>
          <w:sz w:val="24"/>
          <w:szCs w:val="24"/>
          <w:shd w:val="clear" w:color="auto" w:fill="FFFFFF"/>
        </w:rPr>
        <w:t>„</w:t>
      </w:r>
      <w:r w:rsidR="00AA0B9E" w:rsidRPr="00AA0B9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természetes </w:t>
      </w:r>
      <w:r w:rsidR="00AA0B9E" w:rsidRPr="00AA0B9E">
        <w:rPr>
          <w:rFonts w:asciiTheme="minorHAnsi" w:hAnsiTheme="minorHAnsi" w:cstheme="minorHAnsi"/>
          <w:sz w:val="24"/>
          <w:szCs w:val="24"/>
        </w:rPr>
        <w:t>recycling”</w:t>
      </w:r>
      <w:r w:rsidR="008A69A2">
        <w:rPr>
          <w:rFonts w:asciiTheme="minorHAnsi" w:hAnsiTheme="minorHAnsi" w:cstheme="minorHAnsi"/>
          <w:sz w:val="24"/>
          <w:szCs w:val="24"/>
        </w:rPr>
        <w:t>.</w:t>
      </w:r>
    </w:p>
    <w:p w14:paraId="665E5699" w14:textId="77777777" w:rsidR="00712B5F" w:rsidRDefault="00712B5F" w:rsidP="003A60D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A71AED" w14:textId="278F406D" w:rsidR="003A60D3" w:rsidRPr="002E6405" w:rsidRDefault="008A69A2" w:rsidP="003A60D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cél az, hogy ezek a folyamatok minél inkább támogathatóak legyenek mesterségesen is, a nyersanyagok minél többszöri felhasználásával, </w:t>
      </w:r>
      <w:r w:rsidR="009923DC">
        <w:rPr>
          <w:rFonts w:asciiTheme="minorHAnsi" w:hAnsiTheme="minorHAnsi" w:cstheme="minorHAnsi"/>
          <w:sz w:val="24"/>
          <w:szCs w:val="24"/>
        </w:rPr>
        <w:t xml:space="preserve">a hulladékok hasznosításával-visszaforgatásával, </w:t>
      </w:r>
      <w:r>
        <w:rPr>
          <w:rFonts w:asciiTheme="minorHAnsi" w:hAnsiTheme="minorHAnsi" w:cstheme="minorHAnsi"/>
          <w:sz w:val="24"/>
          <w:szCs w:val="24"/>
        </w:rPr>
        <w:t xml:space="preserve">innovatív </w:t>
      </w:r>
      <w:r w:rsidRPr="00712B5F">
        <w:rPr>
          <w:rFonts w:asciiTheme="minorHAnsi" w:hAnsiTheme="minorHAnsi" w:cstheme="minorHAnsi"/>
          <w:sz w:val="24"/>
          <w:szCs w:val="24"/>
        </w:rPr>
        <w:t xml:space="preserve">fejlesztésekkel. </w:t>
      </w:r>
      <w:r w:rsidR="003A60D3" w:rsidRPr="00712B5F">
        <w:rPr>
          <w:rFonts w:asciiTheme="minorHAnsi" w:hAnsiTheme="minorHAnsi" w:cstheme="minorHAnsi"/>
          <w:sz w:val="24"/>
          <w:szCs w:val="24"/>
        </w:rPr>
        <w:t xml:space="preserve">A </w:t>
      </w:r>
      <w:r w:rsidR="003A60D3" w:rsidRPr="00AE61B2">
        <w:rPr>
          <w:rFonts w:asciiTheme="minorHAnsi" w:hAnsiTheme="minorHAnsi" w:cstheme="minorHAnsi"/>
          <w:b/>
          <w:bCs/>
          <w:sz w:val="24"/>
          <w:szCs w:val="24"/>
        </w:rPr>
        <w:t xml:space="preserve">Baumit </w:t>
      </w:r>
      <w:r w:rsidR="003A60D3" w:rsidRPr="00712B5F">
        <w:rPr>
          <w:rFonts w:asciiTheme="minorHAnsi" w:hAnsiTheme="minorHAnsi" w:cstheme="minorHAnsi"/>
          <w:sz w:val="24"/>
          <w:szCs w:val="24"/>
        </w:rPr>
        <w:t xml:space="preserve">olyan </w:t>
      </w:r>
      <w:r w:rsidR="003A60D3" w:rsidRPr="00712B5F">
        <w:rPr>
          <w:rFonts w:asciiTheme="minorHAnsi" w:hAnsiTheme="minorHAnsi" w:cstheme="minorHAnsi"/>
          <w:b/>
          <w:bCs/>
          <w:sz w:val="24"/>
          <w:szCs w:val="24"/>
        </w:rPr>
        <w:t>„recycling beton”</w:t>
      </w:r>
      <w:r w:rsidR="003A60D3" w:rsidRPr="00712B5F">
        <w:rPr>
          <w:rFonts w:asciiTheme="minorHAnsi" w:hAnsiTheme="minorHAnsi" w:cstheme="minorHAnsi"/>
          <w:sz w:val="24"/>
          <w:szCs w:val="24"/>
        </w:rPr>
        <w:t xml:space="preserve"> </w:t>
      </w:r>
      <w:r w:rsidR="00A85798" w:rsidRPr="00712B5F">
        <w:rPr>
          <w:rFonts w:asciiTheme="minorHAnsi" w:hAnsiTheme="minorHAnsi" w:cstheme="minorHAnsi"/>
          <w:sz w:val="24"/>
          <w:szCs w:val="24"/>
        </w:rPr>
        <w:t>fejlesztésén dolgozik</w:t>
      </w:r>
      <w:r w:rsidR="003A60D3" w:rsidRPr="00712B5F">
        <w:rPr>
          <w:rFonts w:asciiTheme="minorHAnsi" w:hAnsiTheme="minorHAnsi" w:cstheme="minorHAnsi"/>
          <w:sz w:val="24"/>
          <w:szCs w:val="24"/>
        </w:rPr>
        <w:t>, mely</w:t>
      </w:r>
      <w:r w:rsidR="00A85798" w:rsidRPr="00712B5F">
        <w:rPr>
          <w:rFonts w:asciiTheme="minorHAnsi" w:hAnsiTheme="minorHAnsi" w:cstheme="minorHAnsi"/>
          <w:sz w:val="24"/>
          <w:szCs w:val="24"/>
        </w:rPr>
        <w:t>nek</w:t>
      </w:r>
      <w:r w:rsidR="003A60D3" w:rsidRPr="00712B5F">
        <w:rPr>
          <w:rFonts w:asciiTheme="minorHAnsi" w:hAnsiTheme="minorHAnsi" w:cstheme="minorHAnsi"/>
          <w:sz w:val="24"/>
          <w:szCs w:val="24"/>
        </w:rPr>
        <w:t xml:space="preserve"> szemcséi százszázalékosan újrahasznosítottak; a</w:t>
      </w:r>
      <w:r w:rsidR="007E3402" w:rsidRPr="00712B5F">
        <w:rPr>
          <w:rFonts w:asciiTheme="minorHAnsi" w:hAnsiTheme="minorHAnsi" w:cstheme="minorHAnsi"/>
          <w:sz w:val="24"/>
          <w:szCs w:val="24"/>
        </w:rPr>
        <w:t xml:space="preserve">z </w:t>
      </w:r>
      <w:r w:rsidR="003A60D3" w:rsidRPr="00712B5F">
        <w:rPr>
          <w:rFonts w:asciiTheme="minorHAnsi" w:hAnsiTheme="minorHAnsi" w:cstheme="minorHAnsi"/>
          <w:sz w:val="24"/>
          <w:szCs w:val="24"/>
        </w:rPr>
        <w:t>innov</w:t>
      </w:r>
      <w:r w:rsidR="007E3402" w:rsidRPr="00712B5F">
        <w:rPr>
          <w:rFonts w:asciiTheme="minorHAnsi" w:hAnsiTheme="minorHAnsi" w:cstheme="minorHAnsi"/>
          <w:sz w:val="24"/>
          <w:szCs w:val="24"/>
        </w:rPr>
        <w:t>atív</w:t>
      </w:r>
      <w:r w:rsidR="003A60D3" w:rsidRPr="00712B5F">
        <w:rPr>
          <w:rFonts w:asciiTheme="minorHAnsi" w:hAnsiTheme="minorHAnsi" w:cstheme="minorHAnsi"/>
          <w:sz w:val="24"/>
          <w:szCs w:val="24"/>
        </w:rPr>
        <w:t xml:space="preserve"> szemcsés anyag (sóder)</w:t>
      </w:r>
      <w:r w:rsidR="00712B5F" w:rsidRPr="00712B5F">
        <w:rPr>
          <w:rFonts w:asciiTheme="minorHAnsi" w:hAnsiTheme="minorHAnsi" w:cstheme="minorHAnsi"/>
          <w:sz w:val="24"/>
          <w:szCs w:val="24"/>
        </w:rPr>
        <w:t xml:space="preserve"> </w:t>
      </w:r>
      <w:r w:rsidR="003A60D3" w:rsidRPr="00712B5F">
        <w:rPr>
          <w:rFonts w:asciiTheme="minorHAnsi" w:hAnsiTheme="minorHAnsi" w:cstheme="minorHAnsi"/>
          <w:sz w:val="24"/>
          <w:szCs w:val="24"/>
        </w:rPr>
        <w:t xml:space="preserve">kavics vagy mészkő lehet. </w:t>
      </w:r>
    </w:p>
    <w:p w14:paraId="7B71751F" w14:textId="07C0C8E6" w:rsidR="003A60D3" w:rsidRPr="002E6405" w:rsidRDefault="003A60D3" w:rsidP="006A4BC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36D6B7E" w14:textId="0873629A" w:rsidR="0045162D" w:rsidRDefault="002912DA" w:rsidP="00AD120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Hazánkban a vállalat</w:t>
      </w:r>
      <w:r w:rsidR="0010507D" w:rsidRPr="005034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D95069">
        <w:rPr>
          <w:rFonts w:asciiTheme="minorHAnsi" w:hAnsiTheme="minorHAnsi" w:cstheme="minorHAnsi"/>
          <w:sz w:val="24"/>
          <w:szCs w:val="24"/>
          <w:shd w:val="clear" w:color="auto" w:fill="FFFFFF"/>
        </w:rPr>
        <w:t>néhány hónapja</w:t>
      </w:r>
      <w:r w:rsidR="0010507D" w:rsidRPr="005034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vezet</w:t>
      </w:r>
      <w:r w:rsidR="0050340A" w:rsidRPr="0050340A">
        <w:rPr>
          <w:rFonts w:asciiTheme="minorHAnsi" w:hAnsiTheme="minorHAnsi" w:cstheme="minorHAnsi"/>
          <w:sz w:val="24"/>
          <w:szCs w:val="24"/>
          <w:shd w:val="clear" w:color="auto" w:fill="FFFFFF"/>
        </w:rPr>
        <w:t>t</w:t>
      </w:r>
      <w:r w:rsidR="00D95069">
        <w:rPr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10507D" w:rsidRPr="005034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be az </w:t>
      </w:r>
      <w:proofErr w:type="spellStart"/>
      <w:r w:rsidR="0065046D" w:rsidRPr="00332797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083BA2" w:rsidRPr="00332797">
        <w:rPr>
          <w:rFonts w:asciiTheme="minorHAnsi" w:hAnsiTheme="minorHAnsi" w:cstheme="minorHAnsi"/>
          <w:b/>
          <w:bCs/>
          <w:sz w:val="24"/>
          <w:szCs w:val="24"/>
        </w:rPr>
        <w:t>ll</w:t>
      </w:r>
      <w:proofErr w:type="spellEnd"/>
      <w:r w:rsidR="0065046D" w:rsidRPr="00332797">
        <w:rPr>
          <w:rFonts w:asciiTheme="minorHAnsi" w:hAnsiTheme="minorHAnsi" w:cstheme="minorHAnsi"/>
          <w:b/>
          <w:bCs/>
          <w:sz w:val="24"/>
          <w:szCs w:val="24"/>
        </w:rPr>
        <w:t xml:space="preserve"> In Beton</w:t>
      </w:r>
      <w:r w:rsidR="0065046D" w:rsidRPr="0050340A">
        <w:rPr>
          <w:rFonts w:asciiTheme="minorHAnsi" w:hAnsiTheme="minorHAnsi" w:cstheme="minorHAnsi"/>
          <w:sz w:val="24"/>
          <w:szCs w:val="24"/>
        </w:rPr>
        <w:t xml:space="preserve"> </w:t>
      </w:r>
      <w:r w:rsidR="00A42284">
        <w:rPr>
          <w:rFonts w:asciiTheme="minorHAnsi" w:hAnsiTheme="minorHAnsi" w:cstheme="minorHAnsi"/>
          <w:sz w:val="24"/>
          <w:szCs w:val="24"/>
        </w:rPr>
        <w:t xml:space="preserve">B20 </w:t>
      </w:r>
      <w:r w:rsidR="0065046D" w:rsidRPr="0050340A">
        <w:rPr>
          <w:rFonts w:asciiTheme="minorHAnsi" w:hAnsiTheme="minorHAnsi" w:cstheme="minorHAnsi"/>
          <w:sz w:val="24"/>
          <w:szCs w:val="24"/>
        </w:rPr>
        <w:t xml:space="preserve">terméket, amelynek a </w:t>
      </w:r>
      <w:r w:rsidR="0065046D" w:rsidRPr="0050340A">
        <w:rPr>
          <w:rFonts w:asciiTheme="minorHAnsi" w:hAnsiTheme="minorHAnsi" w:cstheme="minorHAnsi"/>
          <w:b/>
          <w:bCs/>
          <w:sz w:val="24"/>
          <w:szCs w:val="24"/>
        </w:rPr>
        <w:t>csomagolása feloldódik</w:t>
      </w:r>
      <w:r w:rsidR="003E2164" w:rsidRPr="0050340A">
        <w:rPr>
          <w:rFonts w:asciiTheme="minorHAnsi" w:hAnsiTheme="minorHAnsi" w:cstheme="minorHAnsi"/>
          <w:b/>
          <w:bCs/>
          <w:sz w:val="24"/>
          <w:szCs w:val="24"/>
        </w:rPr>
        <w:t xml:space="preserve"> a friss betonban keverés közben</w:t>
      </w:r>
      <w:r w:rsidR="0065046D" w:rsidRPr="0050340A">
        <w:rPr>
          <w:rFonts w:asciiTheme="minorHAnsi" w:hAnsiTheme="minorHAnsi" w:cstheme="minorHAnsi"/>
          <w:sz w:val="24"/>
          <w:szCs w:val="24"/>
        </w:rPr>
        <w:t>, ezáltal a termék rész</w:t>
      </w:r>
      <w:r w:rsidR="00A85798" w:rsidRPr="0050340A">
        <w:rPr>
          <w:rFonts w:asciiTheme="minorHAnsi" w:hAnsiTheme="minorHAnsi" w:cstheme="minorHAnsi"/>
          <w:sz w:val="24"/>
          <w:szCs w:val="24"/>
        </w:rPr>
        <w:t>évé válik</w:t>
      </w:r>
      <w:r w:rsidR="0065046D" w:rsidRPr="0050340A">
        <w:rPr>
          <w:rFonts w:asciiTheme="minorHAnsi" w:hAnsiTheme="minorHAnsi" w:cstheme="minorHAnsi"/>
          <w:sz w:val="24"/>
          <w:szCs w:val="24"/>
        </w:rPr>
        <w:t xml:space="preserve">. </w:t>
      </w:r>
      <w:r w:rsidR="00F617A8" w:rsidRPr="0050340A">
        <w:rPr>
          <w:rFonts w:asciiTheme="minorHAnsi" w:hAnsiTheme="minorHAnsi" w:cstheme="minorHAnsi"/>
          <w:sz w:val="24"/>
          <w:szCs w:val="24"/>
        </w:rPr>
        <w:t>A beton zsákj</w:t>
      </w:r>
      <w:r w:rsidR="0050340A" w:rsidRPr="0050340A">
        <w:rPr>
          <w:rFonts w:asciiTheme="minorHAnsi" w:hAnsiTheme="minorHAnsi" w:cstheme="minorHAnsi"/>
          <w:sz w:val="24"/>
          <w:szCs w:val="24"/>
        </w:rPr>
        <w:t xml:space="preserve">ának </w:t>
      </w:r>
      <w:r w:rsidR="003E2164" w:rsidRPr="0050340A">
        <w:rPr>
          <w:rFonts w:asciiTheme="minorHAnsi" w:hAnsiTheme="minorHAnsi" w:cstheme="minorHAnsi"/>
          <w:sz w:val="24"/>
          <w:szCs w:val="24"/>
        </w:rPr>
        <w:t>anyagában található rostok a kész beton természetes szálerősítésévé válnak</w:t>
      </w:r>
      <w:r w:rsidR="00A54404">
        <w:rPr>
          <w:rFonts w:asciiTheme="minorHAnsi" w:hAnsiTheme="minorHAnsi" w:cstheme="minorHAnsi"/>
          <w:sz w:val="24"/>
          <w:szCs w:val="24"/>
        </w:rPr>
        <w:t xml:space="preserve">, ezáltal valósul meg az </w:t>
      </w:r>
      <w:proofErr w:type="spellStart"/>
      <w:r w:rsidR="00A54404">
        <w:rPr>
          <w:rFonts w:asciiTheme="minorHAnsi" w:hAnsiTheme="minorHAnsi" w:cstheme="minorHAnsi"/>
          <w:sz w:val="24"/>
          <w:szCs w:val="24"/>
        </w:rPr>
        <w:t>újrahasznosulás</w:t>
      </w:r>
      <w:proofErr w:type="spellEnd"/>
      <w:r w:rsidR="00A54404">
        <w:rPr>
          <w:rFonts w:asciiTheme="minorHAnsi" w:hAnsiTheme="minorHAnsi" w:cstheme="minorHAnsi"/>
          <w:sz w:val="24"/>
          <w:szCs w:val="24"/>
        </w:rPr>
        <w:t xml:space="preserve">. Nemcsak azért fenntartható, mert </w:t>
      </w:r>
      <w:r w:rsidR="00A54404" w:rsidRPr="0050340A">
        <w:rPr>
          <w:rFonts w:asciiTheme="minorHAnsi" w:hAnsiTheme="minorHAnsi" w:cstheme="minorHAnsi"/>
          <w:sz w:val="24"/>
          <w:szCs w:val="24"/>
        </w:rPr>
        <w:t>a csomagolásból nem keletkezik hulladék</w:t>
      </w:r>
      <w:r w:rsidR="00A54404">
        <w:rPr>
          <w:rFonts w:asciiTheme="minorHAnsi" w:hAnsiTheme="minorHAnsi" w:cstheme="minorHAnsi"/>
          <w:sz w:val="24"/>
          <w:szCs w:val="24"/>
        </w:rPr>
        <w:t xml:space="preserve">, hanem azért is, mert </w:t>
      </w:r>
      <w:r w:rsidR="00EA6C6A" w:rsidRPr="0050340A">
        <w:rPr>
          <w:rFonts w:asciiTheme="minorHAnsi" w:hAnsiTheme="minorHAnsi" w:cstheme="minorHAnsi"/>
          <w:sz w:val="24"/>
          <w:szCs w:val="24"/>
        </w:rPr>
        <w:t>a kivitelező kevesebb porterhelésnek van kitéve</w:t>
      </w:r>
      <w:r w:rsidR="00A54404">
        <w:rPr>
          <w:rFonts w:asciiTheme="minorHAnsi" w:hAnsiTheme="minorHAnsi" w:cstheme="minorHAnsi"/>
          <w:sz w:val="24"/>
          <w:szCs w:val="24"/>
        </w:rPr>
        <w:t xml:space="preserve"> a használata közben</w:t>
      </w:r>
      <w:r w:rsidR="00EA6C6A" w:rsidRPr="0050340A">
        <w:rPr>
          <w:rFonts w:asciiTheme="minorHAnsi" w:hAnsiTheme="minorHAnsi" w:cstheme="minorHAnsi"/>
          <w:sz w:val="24"/>
          <w:szCs w:val="24"/>
        </w:rPr>
        <w:t xml:space="preserve">, </w:t>
      </w:r>
      <w:r w:rsidR="00A54404">
        <w:rPr>
          <w:rFonts w:asciiTheme="minorHAnsi" w:hAnsiTheme="minorHAnsi" w:cstheme="minorHAnsi"/>
          <w:sz w:val="24"/>
          <w:szCs w:val="24"/>
        </w:rPr>
        <w:t>mint a hagyományos csomagolású termék esetében.</w:t>
      </w:r>
      <w:r w:rsidR="00BC23C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D96EFB" w14:textId="77777777" w:rsidR="00563FE8" w:rsidRDefault="00563FE8" w:rsidP="00AD120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0692C52" w14:textId="1FC30814" w:rsidR="005C2657" w:rsidRPr="00BC23C2" w:rsidRDefault="00BC23C2" w:rsidP="006A4BC9">
      <w:pPr>
        <w:jc w:val="both"/>
        <w:rPr>
          <w:rFonts w:asciiTheme="minorHAnsi" w:hAnsiTheme="minorHAnsi" w:cstheme="minorHAnsi"/>
          <w:sz w:val="24"/>
          <w:szCs w:val="24"/>
        </w:rPr>
      </w:pPr>
      <w:r w:rsidRPr="00BC23C2">
        <w:rPr>
          <w:rFonts w:asciiTheme="minorHAnsi" w:hAnsiTheme="minorHAnsi" w:cstheme="minorHAnsi"/>
          <w:sz w:val="24"/>
          <w:szCs w:val="24"/>
        </w:rPr>
        <w:t xml:space="preserve">De mennyi </w:t>
      </w:r>
      <w:r w:rsidRPr="008F40D8">
        <w:rPr>
          <w:rFonts w:asciiTheme="minorHAnsi" w:hAnsiTheme="minorHAnsi" w:cstheme="minorHAnsi"/>
          <w:b/>
          <w:bCs/>
          <w:sz w:val="24"/>
          <w:szCs w:val="24"/>
        </w:rPr>
        <w:t>papírzsák-hulladéktól is mentesülhet majd a környezet</w:t>
      </w:r>
      <w:r w:rsidRPr="00BC23C2">
        <w:rPr>
          <w:rFonts w:asciiTheme="minorHAnsi" w:hAnsiTheme="minorHAnsi" w:cstheme="minorHAnsi"/>
          <w:sz w:val="24"/>
          <w:szCs w:val="24"/>
        </w:rPr>
        <w:t xml:space="preserve"> ezzel az innovációval? 2022-ben </w:t>
      </w:r>
      <w:r w:rsidR="00563FE8">
        <w:rPr>
          <w:rFonts w:asciiTheme="minorHAnsi" w:hAnsiTheme="minorHAnsi" w:cstheme="minorHAnsi"/>
          <w:sz w:val="24"/>
          <w:szCs w:val="24"/>
        </w:rPr>
        <w:t xml:space="preserve">a Baumit termékeit illetően </w:t>
      </w:r>
      <w:r w:rsidRPr="00BC23C2">
        <w:rPr>
          <w:rFonts w:asciiTheme="minorHAnsi" w:hAnsiTheme="minorHAnsi" w:cstheme="minorHAnsi"/>
          <w:sz w:val="24"/>
          <w:szCs w:val="24"/>
        </w:rPr>
        <w:t xml:space="preserve">ez várhatóan </w:t>
      </w:r>
      <w:r w:rsidR="004008D3" w:rsidRPr="008F40D8">
        <w:rPr>
          <w:rFonts w:asciiTheme="minorHAnsi" w:hAnsiTheme="minorHAnsi" w:cstheme="minorHAnsi"/>
          <w:b/>
          <w:bCs/>
          <w:sz w:val="24"/>
          <w:szCs w:val="24"/>
        </w:rPr>
        <w:t xml:space="preserve">kb. 16 000 </w:t>
      </w:r>
      <w:r w:rsidRPr="008F40D8">
        <w:rPr>
          <w:rFonts w:asciiTheme="minorHAnsi" w:hAnsiTheme="minorHAnsi" w:cstheme="minorHAnsi"/>
          <w:b/>
          <w:bCs/>
          <w:sz w:val="24"/>
          <w:szCs w:val="24"/>
        </w:rPr>
        <w:t>zsákkal kevesebb hulladékot jelent maj</w:t>
      </w:r>
      <w:r w:rsidR="008A671D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8A671D">
        <w:rPr>
          <w:rFonts w:asciiTheme="minorHAnsi" w:hAnsiTheme="minorHAnsi" w:cstheme="minorHAnsi"/>
          <w:sz w:val="24"/>
          <w:szCs w:val="24"/>
        </w:rPr>
        <w:t xml:space="preserve"> – éves szinten a Baumit ügyfelei összesen kb. egymillió zsákot vásárolnak</w:t>
      </w:r>
      <w:r w:rsidRPr="00BC23C2">
        <w:rPr>
          <w:rFonts w:asciiTheme="minorHAnsi" w:hAnsiTheme="minorHAnsi" w:cstheme="minorHAnsi"/>
          <w:sz w:val="24"/>
          <w:szCs w:val="24"/>
        </w:rPr>
        <w:t>,</w:t>
      </w:r>
      <w:r w:rsidR="003F6AEF" w:rsidRPr="00BC23C2">
        <w:rPr>
          <w:rFonts w:asciiTheme="minorHAnsi" w:hAnsiTheme="minorHAnsi" w:cstheme="minorHAnsi"/>
          <w:sz w:val="24"/>
          <w:szCs w:val="24"/>
        </w:rPr>
        <w:t xml:space="preserve"> </w:t>
      </w:r>
      <w:r w:rsidRPr="00BC23C2">
        <w:rPr>
          <w:rFonts w:asciiTheme="minorHAnsi" w:hAnsiTheme="minorHAnsi" w:cstheme="minorHAnsi"/>
          <w:sz w:val="24"/>
          <w:szCs w:val="24"/>
        </w:rPr>
        <w:t xml:space="preserve">hosszú távon pedig egyre többet. </w:t>
      </w:r>
      <w:r w:rsidR="00AE61B2">
        <w:rPr>
          <w:rFonts w:asciiTheme="minorHAnsi" w:hAnsiTheme="minorHAnsi" w:cstheme="minorHAnsi"/>
          <w:sz w:val="24"/>
          <w:szCs w:val="24"/>
        </w:rPr>
        <w:t xml:space="preserve">Minél több hasonló iparági újítást vezetnek be, annál inkább csökken a környezet terhelése. </w:t>
      </w:r>
      <w:r w:rsidR="00AD1204">
        <w:rPr>
          <w:rFonts w:asciiTheme="minorHAnsi" w:hAnsiTheme="minorHAnsi" w:cstheme="minorHAnsi"/>
          <w:sz w:val="24"/>
          <w:szCs w:val="24"/>
        </w:rPr>
        <w:t xml:space="preserve">A </w:t>
      </w:r>
      <w:r w:rsidR="00AD1204" w:rsidRPr="008F40D8">
        <w:rPr>
          <w:rFonts w:asciiTheme="minorHAnsi" w:hAnsiTheme="minorHAnsi" w:cstheme="minorHAnsi"/>
          <w:b/>
          <w:bCs/>
          <w:sz w:val="24"/>
          <w:szCs w:val="24"/>
        </w:rPr>
        <w:t>kivitelezők és építtetők felelőssége</w:t>
      </w:r>
      <w:r w:rsidR="00AD1204">
        <w:rPr>
          <w:rFonts w:asciiTheme="minorHAnsi" w:hAnsiTheme="minorHAnsi" w:cstheme="minorHAnsi"/>
          <w:sz w:val="24"/>
          <w:szCs w:val="24"/>
        </w:rPr>
        <w:t xml:space="preserve"> abban rejlik, hogy az iparági újításokhoz hozzájáruljon azzal is, hogy az építési területen keletkező hulladékokat minél jobban </w:t>
      </w:r>
      <w:proofErr w:type="spellStart"/>
      <w:r w:rsidR="00AD1204">
        <w:rPr>
          <w:rFonts w:asciiTheme="minorHAnsi" w:hAnsiTheme="minorHAnsi" w:cstheme="minorHAnsi"/>
          <w:sz w:val="24"/>
          <w:szCs w:val="24"/>
        </w:rPr>
        <w:t>újrahasznosítsa</w:t>
      </w:r>
      <w:proofErr w:type="spellEnd"/>
      <w:r w:rsidR="00AD1204">
        <w:rPr>
          <w:rFonts w:asciiTheme="minorHAnsi" w:hAnsiTheme="minorHAnsi" w:cstheme="minorHAnsi"/>
          <w:sz w:val="24"/>
          <w:szCs w:val="24"/>
        </w:rPr>
        <w:t>.</w:t>
      </w:r>
    </w:p>
    <w:p w14:paraId="54EEF48F" w14:textId="6E28EAF6" w:rsidR="009533D5" w:rsidRPr="00BC23C2" w:rsidRDefault="009533D5" w:rsidP="006A4BC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3A3D50A" w14:textId="321DC91A" w:rsidR="003561FC" w:rsidRPr="00A41B48" w:rsidRDefault="009533D5" w:rsidP="00A41B48">
      <w:pPr>
        <w:jc w:val="both"/>
        <w:rPr>
          <w:rFonts w:ascii="Calibri" w:hAnsi="Calibri" w:cs="Calibri"/>
          <w:sz w:val="22"/>
          <w:szCs w:val="22"/>
        </w:rPr>
      </w:pPr>
      <w:r w:rsidRPr="00BC23C2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="00BC455B" w:rsidRPr="00BC23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nemzetközi hulladékgyűjtő nap – ahogyan a többi </w:t>
      </w:r>
      <w:r w:rsidR="00D04927" w:rsidRPr="00BC23C2">
        <w:rPr>
          <w:rFonts w:asciiTheme="minorHAnsi" w:hAnsiTheme="minorHAnsi" w:cstheme="minorHAnsi"/>
          <w:sz w:val="24"/>
          <w:szCs w:val="24"/>
          <w:shd w:val="clear" w:color="auto" w:fill="FFFFFF"/>
        </w:rPr>
        <w:t>zöld</w:t>
      </w:r>
      <w:r w:rsidR="00BC455B" w:rsidRPr="00BC23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világnap, így például a szeptember</w:t>
      </w:r>
      <w:r w:rsidR="00BC455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30-i </w:t>
      </w:r>
      <w:r w:rsidR="00C225C6">
        <w:rPr>
          <w:rFonts w:asciiTheme="minorHAnsi" w:hAnsiTheme="minorHAnsi" w:cstheme="minorHAnsi"/>
          <w:sz w:val="24"/>
          <w:szCs w:val="24"/>
          <w:shd w:val="clear" w:color="auto" w:fill="FFFFFF"/>
        </w:rPr>
        <w:t>c</w:t>
      </w:r>
      <w:r w:rsidR="00BC455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somagolásmentes nap is </w:t>
      </w:r>
      <w:r w:rsidR="005B7F4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– </w:t>
      </w:r>
      <w:r w:rsidR="00D0492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arra hívja fel a figyelmet, hogy sosem késő elkezdeni a környezettudatos </w:t>
      </w:r>
      <w:r w:rsidR="00382310">
        <w:rPr>
          <w:rFonts w:asciiTheme="minorHAnsi" w:hAnsiTheme="minorHAnsi" w:cstheme="minorHAnsi"/>
          <w:sz w:val="24"/>
          <w:szCs w:val="24"/>
          <w:shd w:val="clear" w:color="auto" w:fill="FFFFFF"/>
        </w:rPr>
        <w:t>magatartást</w:t>
      </w:r>
      <w:r w:rsidR="00D0492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a fenntarthatóbb </w:t>
      </w:r>
      <w:r w:rsidR="00764692" w:rsidRPr="00DC752F">
        <w:rPr>
          <w:rFonts w:asciiTheme="minorHAnsi" w:hAnsiTheme="minorHAnsi" w:cstheme="minorHAnsi"/>
          <w:sz w:val="24"/>
          <w:szCs w:val="24"/>
          <w:shd w:val="clear" w:color="auto" w:fill="FFFFFF"/>
        </w:rPr>
        <w:t>alternatívákban való gondolkodást.</w:t>
      </w:r>
      <w:r w:rsidR="00DC752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82310">
        <w:rPr>
          <w:rFonts w:asciiTheme="minorHAnsi" w:hAnsiTheme="minorHAnsi" w:cstheme="minorHAnsi"/>
          <w:sz w:val="24"/>
          <w:szCs w:val="24"/>
          <w:shd w:val="clear" w:color="auto" w:fill="FFFFFF"/>
        </w:rPr>
        <w:t>N</w:t>
      </w:r>
      <w:r w:rsidR="00DC752F">
        <w:rPr>
          <w:rFonts w:asciiTheme="minorHAnsi" w:hAnsiTheme="minorHAnsi" w:cstheme="minorHAnsi"/>
          <w:sz w:val="24"/>
          <w:szCs w:val="24"/>
          <w:shd w:val="clear" w:color="auto" w:fill="FFFFFF"/>
        </w:rPr>
        <w:t>emcsak a termelői, hanem a fogyasztói oldalnak is figyelemfelhívás</w:t>
      </w:r>
      <w:r w:rsidR="00382310">
        <w:rPr>
          <w:rFonts w:asciiTheme="minorHAnsi" w:hAnsiTheme="minorHAnsi" w:cstheme="minorHAnsi"/>
          <w:sz w:val="24"/>
          <w:szCs w:val="24"/>
          <w:shd w:val="clear" w:color="auto" w:fill="FFFFFF"/>
        </w:rPr>
        <w:t>: minőségi alapanyagválasztással hozzájárulhatunk a hulladékmennyiség csökkentéséhez, az energiatakarékosabb otthon kialakításához.</w:t>
      </w:r>
    </w:p>
    <w:sectPr w:rsidR="003561FC" w:rsidRPr="00A41B48" w:rsidSect="00BA4611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417" w:right="1417" w:bottom="1417" w:left="1417" w:header="907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BF03" w14:textId="77777777" w:rsidR="008258CE" w:rsidRDefault="008258CE">
      <w:r>
        <w:separator/>
      </w:r>
    </w:p>
  </w:endnote>
  <w:endnote w:type="continuationSeparator" w:id="0">
    <w:p w14:paraId="0FCFF99E" w14:textId="77777777" w:rsidR="008258CE" w:rsidRDefault="0082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CD80" w14:textId="265A2F8C" w:rsidR="00BA4611" w:rsidRPr="00BA4611" w:rsidRDefault="00BA4611" w:rsidP="00BA4611">
    <w:pPr>
      <w:pStyle w:val="llb"/>
      <w:jc w:val="right"/>
      <w:rPr>
        <w:rFonts w:cs="Calibri"/>
        <w:sz w:val="21"/>
        <w:szCs w:val="21"/>
      </w:rPr>
    </w:pPr>
    <w:r w:rsidRPr="00BA4611">
      <w:rPr>
        <w:rStyle w:val="Oldalszm"/>
        <w:rFonts w:ascii="Calibri" w:hAnsi="Calibri" w:cs="Calibri"/>
        <w:sz w:val="21"/>
        <w:szCs w:val="21"/>
      </w:rPr>
      <w:fldChar w:fldCharType="begin"/>
    </w:r>
    <w:r w:rsidRPr="00BA4611">
      <w:rPr>
        <w:rStyle w:val="Oldalszm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Oldalszm"/>
        <w:rFonts w:ascii="Calibri" w:hAnsi="Calibri" w:cs="Calibri"/>
        <w:sz w:val="21"/>
        <w:szCs w:val="21"/>
      </w:rPr>
      <w:fldChar w:fldCharType="separate"/>
    </w:r>
    <w:r w:rsidR="003B4B3E">
      <w:rPr>
        <w:rStyle w:val="Oldalszm"/>
        <w:rFonts w:ascii="Calibri" w:hAnsi="Calibri" w:cs="Calibri"/>
        <w:noProof/>
        <w:sz w:val="21"/>
        <w:szCs w:val="21"/>
      </w:rPr>
      <w:t>2</w:t>
    </w:r>
    <w:r w:rsidRPr="00BA4611">
      <w:rPr>
        <w:rStyle w:val="Oldalszm"/>
        <w:rFonts w:ascii="Calibri" w:hAnsi="Calibri" w:cs="Calibr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38FC" w14:textId="77777777" w:rsidR="00BA4611" w:rsidRPr="00BA4611" w:rsidRDefault="00BA4611" w:rsidP="00BA4611">
    <w:pPr>
      <w:pStyle w:val="llb"/>
      <w:jc w:val="right"/>
      <w:rPr>
        <w:rFonts w:cs="Calibri"/>
        <w:sz w:val="21"/>
        <w:szCs w:val="21"/>
      </w:rPr>
    </w:pPr>
    <w:r w:rsidRPr="00BA4611">
      <w:rPr>
        <w:rStyle w:val="Oldalszm"/>
        <w:rFonts w:ascii="Calibri" w:hAnsi="Calibri" w:cs="Calibri"/>
        <w:sz w:val="21"/>
        <w:szCs w:val="21"/>
      </w:rPr>
      <w:fldChar w:fldCharType="begin"/>
    </w:r>
    <w:r w:rsidRPr="00BA4611">
      <w:rPr>
        <w:rStyle w:val="Oldalszm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Oldalszm"/>
        <w:rFonts w:ascii="Calibri" w:hAnsi="Calibri" w:cs="Calibri"/>
        <w:sz w:val="21"/>
        <w:szCs w:val="21"/>
      </w:rPr>
      <w:fldChar w:fldCharType="separate"/>
    </w:r>
    <w:r w:rsidRPr="00BA4611">
      <w:rPr>
        <w:rStyle w:val="Oldalszm"/>
        <w:rFonts w:cs="Calibri"/>
        <w:sz w:val="21"/>
        <w:szCs w:val="21"/>
      </w:rPr>
      <w:t>1</w:t>
    </w:r>
    <w:r w:rsidRPr="00BA4611">
      <w:rPr>
        <w:rStyle w:val="Oldalszm"/>
        <w:rFonts w:ascii="Calibri" w:hAnsi="Calibri" w:cs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B276" w14:textId="77777777" w:rsidR="008258CE" w:rsidRDefault="008258CE">
      <w:r>
        <w:separator/>
      </w:r>
    </w:p>
  </w:footnote>
  <w:footnote w:type="continuationSeparator" w:id="0">
    <w:p w14:paraId="38C3EFCE" w14:textId="77777777" w:rsidR="008258CE" w:rsidRDefault="0082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D1C3" w14:textId="77777777" w:rsidR="000350FF" w:rsidRDefault="007E236E">
    <w:pPr>
      <w:pStyle w:val="lfej"/>
      <w:jc w:val="right"/>
    </w:pPr>
    <w:r>
      <w:rPr>
        <w:noProof/>
      </w:rPr>
      <w:object w:dxaOrig="1161" w:dyaOrig="1381" w14:anchorId="2CB04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7.5pt" fillcolor="window">
          <v:imagedata r:id="rId1" o:title=""/>
        </v:shape>
        <o:OLEObject Type="Embed" ProgID="Word.Picture.8" ShapeID="_x0000_i1025" DrawAspect="Content" ObjectID="_1725279674" r:id="rId2"/>
      </w:object>
    </w:r>
  </w:p>
  <w:p w14:paraId="5880D1AC" w14:textId="77777777" w:rsidR="00BA4611" w:rsidRDefault="00BA4611">
    <w:pPr>
      <w:pStyle w:val="lfej"/>
      <w:jc w:val="right"/>
    </w:pPr>
  </w:p>
  <w:p w14:paraId="60F8974A" w14:textId="77777777" w:rsidR="00062CA7" w:rsidRDefault="00062CA7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130906377"/>
  <w:bookmarkEnd w:id="0"/>
  <w:p w14:paraId="598BF889" w14:textId="77777777" w:rsidR="000350FF" w:rsidRDefault="007E236E">
    <w:pPr>
      <w:pStyle w:val="lfej"/>
      <w:jc w:val="right"/>
    </w:pPr>
    <w:r>
      <w:rPr>
        <w:noProof/>
      </w:rPr>
      <w:object w:dxaOrig="1161" w:dyaOrig="1381" w14:anchorId="01E49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pt;height:67.5pt" fillcolor="window">
          <v:imagedata r:id="rId1" o:title=""/>
        </v:shape>
        <o:OLEObject Type="Embed" ProgID="Word.Picture.8" ShapeID="_x0000_i1026" DrawAspect="Content" ObjectID="_1725279675" r:id="rId2"/>
      </w:object>
    </w:r>
  </w:p>
  <w:p w14:paraId="69CA8166" w14:textId="77777777" w:rsidR="00BA4611" w:rsidRDefault="00BA4611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B3B"/>
    <w:multiLevelType w:val="hybridMultilevel"/>
    <w:tmpl w:val="00FAC842"/>
    <w:lvl w:ilvl="0" w:tplc="0FFA6E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8068D9"/>
    <w:multiLevelType w:val="hybridMultilevel"/>
    <w:tmpl w:val="9E8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D450A5"/>
    <w:multiLevelType w:val="hybridMultilevel"/>
    <w:tmpl w:val="198E9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517C"/>
    <w:multiLevelType w:val="hybridMultilevel"/>
    <w:tmpl w:val="818ECD1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5B51A8"/>
    <w:multiLevelType w:val="hybridMultilevel"/>
    <w:tmpl w:val="DE920986"/>
    <w:lvl w:ilvl="0" w:tplc="B9B25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0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AD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A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E9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8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6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06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D06F9"/>
    <w:multiLevelType w:val="hybridMultilevel"/>
    <w:tmpl w:val="8DD4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882983">
    <w:abstractNumId w:val="3"/>
  </w:num>
  <w:num w:numId="2" w16cid:durableId="93791312">
    <w:abstractNumId w:val="1"/>
  </w:num>
  <w:num w:numId="3" w16cid:durableId="1568296972">
    <w:abstractNumId w:val="6"/>
  </w:num>
  <w:num w:numId="4" w16cid:durableId="346367909">
    <w:abstractNumId w:val="2"/>
  </w:num>
  <w:num w:numId="5" w16cid:durableId="389887540">
    <w:abstractNumId w:val="5"/>
  </w:num>
  <w:num w:numId="6" w16cid:durableId="886575737">
    <w:abstractNumId w:val="4"/>
  </w:num>
  <w:num w:numId="7" w16cid:durableId="1386030662">
    <w:abstractNumId w:val="7"/>
  </w:num>
  <w:num w:numId="8" w16cid:durableId="1422869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D4"/>
    <w:rsid w:val="00000E2C"/>
    <w:rsid w:val="00005D35"/>
    <w:rsid w:val="00010634"/>
    <w:rsid w:val="000212E0"/>
    <w:rsid w:val="0002677B"/>
    <w:rsid w:val="0003417A"/>
    <w:rsid w:val="000350FF"/>
    <w:rsid w:val="00042E64"/>
    <w:rsid w:val="00056D04"/>
    <w:rsid w:val="00057A5D"/>
    <w:rsid w:val="000602C8"/>
    <w:rsid w:val="00062CA7"/>
    <w:rsid w:val="000651EF"/>
    <w:rsid w:val="00067E68"/>
    <w:rsid w:val="00070BA5"/>
    <w:rsid w:val="00082AB6"/>
    <w:rsid w:val="00082C43"/>
    <w:rsid w:val="00083BA2"/>
    <w:rsid w:val="00083F88"/>
    <w:rsid w:val="000948F5"/>
    <w:rsid w:val="0009564B"/>
    <w:rsid w:val="000A1176"/>
    <w:rsid w:val="000A50DD"/>
    <w:rsid w:val="000A6375"/>
    <w:rsid w:val="000A69D2"/>
    <w:rsid w:val="000C16D8"/>
    <w:rsid w:val="000C2B21"/>
    <w:rsid w:val="000C2F49"/>
    <w:rsid w:val="000C37F1"/>
    <w:rsid w:val="000C4D50"/>
    <w:rsid w:val="000D0EB4"/>
    <w:rsid w:val="000D2126"/>
    <w:rsid w:val="000D3CEC"/>
    <w:rsid w:val="000D3CF0"/>
    <w:rsid w:val="000D49FE"/>
    <w:rsid w:val="000D502C"/>
    <w:rsid w:val="000D6528"/>
    <w:rsid w:val="000D6C32"/>
    <w:rsid w:val="000E22BA"/>
    <w:rsid w:val="000E59FB"/>
    <w:rsid w:val="000E6A0C"/>
    <w:rsid w:val="000F01D1"/>
    <w:rsid w:val="000F2165"/>
    <w:rsid w:val="000F22A8"/>
    <w:rsid w:val="000F2B6F"/>
    <w:rsid w:val="0010507D"/>
    <w:rsid w:val="00107985"/>
    <w:rsid w:val="00111ABA"/>
    <w:rsid w:val="001135B1"/>
    <w:rsid w:val="001141BD"/>
    <w:rsid w:val="001157A1"/>
    <w:rsid w:val="0011642C"/>
    <w:rsid w:val="00116D3E"/>
    <w:rsid w:val="001179CE"/>
    <w:rsid w:val="00120126"/>
    <w:rsid w:val="001213F6"/>
    <w:rsid w:val="00124CC2"/>
    <w:rsid w:val="00127F5B"/>
    <w:rsid w:val="00132384"/>
    <w:rsid w:val="001422B9"/>
    <w:rsid w:val="00142EC0"/>
    <w:rsid w:val="00151E6F"/>
    <w:rsid w:val="001546EB"/>
    <w:rsid w:val="00160DCF"/>
    <w:rsid w:val="00161E5E"/>
    <w:rsid w:val="001640D6"/>
    <w:rsid w:val="001702EA"/>
    <w:rsid w:val="001749E9"/>
    <w:rsid w:val="00184618"/>
    <w:rsid w:val="001867BE"/>
    <w:rsid w:val="00187DB8"/>
    <w:rsid w:val="00191F70"/>
    <w:rsid w:val="001959B7"/>
    <w:rsid w:val="001A741B"/>
    <w:rsid w:val="001B1CA7"/>
    <w:rsid w:val="001C077D"/>
    <w:rsid w:val="001C2A15"/>
    <w:rsid w:val="001C5357"/>
    <w:rsid w:val="001E4155"/>
    <w:rsid w:val="001E54D4"/>
    <w:rsid w:val="001F287C"/>
    <w:rsid w:val="001F292F"/>
    <w:rsid w:val="001F37C4"/>
    <w:rsid w:val="00200282"/>
    <w:rsid w:val="00203A45"/>
    <w:rsid w:val="00213D9B"/>
    <w:rsid w:val="002157BE"/>
    <w:rsid w:val="00217DD0"/>
    <w:rsid w:val="00220994"/>
    <w:rsid w:val="00220EEC"/>
    <w:rsid w:val="00221FDF"/>
    <w:rsid w:val="00226ECF"/>
    <w:rsid w:val="0023592E"/>
    <w:rsid w:val="00236999"/>
    <w:rsid w:val="00246BA4"/>
    <w:rsid w:val="00257FB5"/>
    <w:rsid w:val="00260C12"/>
    <w:rsid w:val="0026216E"/>
    <w:rsid w:val="00263E59"/>
    <w:rsid w:val="00272E70"/>
    <w:rsid w:val="0027553F"/>
    <w:rsid w:val="002912DA"/>
    <w:rsid w:val="00292BAF"/>
    <w:rsid w:val="0029460C"/>
    <w:rsid w:val="0029496D"/>
    <w:rsid w:val="002A1693"/>
    <w:rsid w:val="002A418D"/>
    <w:rsid w:val="002B19BE"/>
    <w:rsid w:val="002C094F"/>
    <w:rsid w:val="002C5B32"/>
    <w:rsid w:val="002E17FD"/>
    <w:rsid w:val="002E6405"/>
    <w:rsid w:val="002F2073"/>
    <w:rsid w:val="002F4BA0"/>
    <w:rsid w:val="0030067B"/>
    <w:rsid w:val="00305BF8"/>
    <w:rsid w:val="00305E8D"/>
    <w:rsid w:val="003138B9"/>
    <w:rsid w:val="00316CBB"/>
    <w:rsid w:val="00317E71"/>
    <w:rsid w:val="00326CDC"/>
    <w:rsid w:val="00332797"/>
    <w:rsid w:val="003334DB"/>
    <w:rsid w:val="00334A52"/>
    <w:rsid w:val="00336FF0"/>
    <w:rsid w:val="0034716A"/>
    <w:rsid w:val="003512C4"/>
    <w:rsid w:val="003559A3"/>
    <w:rsid w:val="003561FC"/>
    <w:rsid w:val="00361C9B"/>
    <w:rsid w:val="00366684"/>
    <w:rsid w:val="00367327"/>
    <w:rsid w:val="00371572"/>
    <w:rsid w:val="0037416B"/>
    <w:rsid w:val="0037560A"/>
    <w:rsid w:val="00381187"/>
    <w:rsid w:val="00382310"/>
    <w:rsid w:val="00397A79"/>
    <w:rsid w:val="003A10A8"/>
    <w:rsid w:val="003A31EB"/>
    <w:rsid w:val="003A60D3"/>
    <w:rsid w:val="003A74AA"/>
    <w:rsid w:val="003B1116"/>
    <w:rsid w:val="003B2055"/>
    <w:rsid w:val="003B343B"/>
    <w:rsid w:val="003B4B3E"/>
    <w:rsid w:val="003B7A35"/>
    <w:rsid w:val="003C4DA2"/>
    <w:rsid w:val="003D2A9A"/>
    <w:rsid w:val="003D35C1"/>
    <w:rsid w:val="003D3AF6"/>
    <w:rsid w:val="003D4D1E"/>
    <w:rsid w:val="003D7784"/>
    <w:rsid w:val="003E2164"/>
    <w:rsid w:val="003F14AF"/>
    <w:rsid w:val="003F6AEF"/>
    <w:rsid w:val="00400322"/>
    <w:rsid w:val="004008D3"/>
    <w:rsid w:val="004037DF"/>
    <w:rsid w:val="004054A6"/>
    <w:rsid w:val="00411FF2"/>
    <w:rsid w:val="004178B0"/>
    <w:rsid w:val="004206A9"/>
    <w:rsid w:val="00431E8B"/>
    <w:rsid w:val="0043239E"/>
    <w:rsid w:val="004332EE"/>
    <w:rsid w:val="00433F5D"/>
    <w:rsid w:val="00434CD3"/>
    <w:rsid w:val="004366C5"/>
    <w:rsid w:val="004368C2"/>
    <w:rsid w:val="0045162D"/>
    <w:rsid w:val="0045294A"/>
    <w:rsid w:val="004531CE"/>
    <w:rsid w:val="004571E0"/>
    <w:rsid w:val="0046427B"/>
    <w:rsid w:val="00465E7D"/>
    <w:rsid w:val="00475017"/>
    <w:rsid w:val="004837D5"/>
    <w:rsid w:val="00484AB6"/>
    <w:rsid w:val="00491012"/>
    <w:rsid w:val="00497AA0"/>
    <w:rsid w:val="004A4654"/>
    <w:rsid w:val="004A69B7"/>
    <w:rsid w:val="004A6E92"/>
    <w:rsid w:val="004A751F"/>
    <w:rsid w:val="004B2005"/>
    <w:rsid w:val="004B4516"/>
    <w:rsid w:val="004B7FB2"/>
    <w:rsid w:val="004C7E35"/>
    <w:rsid w:val="004D1185"/>
    <w:rsid w:val="004D4D33"/>
    <w:rsid w:val="004D745C"/>
    <w:rsid w:val="004E1D38"/>
    <w:rsid w:val="004E218A"/>
    <w:rsid w:val="004E718A"/>
    <w:rsid w:val="004F5646"/>
    <w:rsid w:val="0050340A"/>
    <w:rsid w:val="00506410"/>
    <w:rsid w:val="00514F9F"/>
    <w:rsid w:val="00522CD0"/>
    <w:rsid w:val="00534F51"/>
    <w:rsid w:val="00537034"/>
    <w:rsid w:val="00550420"/>
    <w:rsid w:val="005516DA"/>
    <w:rsid w:val="005523AF"/>
    <w:rsid w:val="005547B2"/>
    <w:rsid w:val="005547D7"/>
    <w:rsid w:val="00556273"/>
    <w:rsid w:val="00563FE8"/>
    <w:rsid w:val="0056709C"/>
    <w:rsid w:val="005819C2"/>
    <w:rsid w:val="00584EEA"/>
    <w:rsid w:val="0058698A"/>
    <w:rsid w:val="00591175"/>
    <w:rsid w:val="0059190D"/>
    <w:rsid w:val="005939DE"/>
    <w:rsid w:val="005A19A6"/>
    <w:rsid w:val="005A1AC8"/>
    <w:rsid w:val="005B268F"/>
    <w:rsid w:val="005B52A4"/>
    <w:rsid w:val="005B6956"/>
    <w:rsid w:val="005B7F4C"/>
    <w:rsid w:val="005C031B"/>
    <w:rsid w:val="005C2657"/>
    <w:rsid w:val="005C6C97"/>
    <w:rsid w:val="005C77A9"/>
    <w:rsid w:val="005D38DB"/>
    <w:rsid w:val="005D7665"/>
    <w:rsid w:val="005E5D7D"/>
    <w:rsid w:val="00600E52"/>
    <w:rsid w:val="00605B29"/>
    <w:rsid w:val="006163FA"/>
    <w:rsid w:val="00620341"/>
    <w:rsid w:val="00624D6F"/>
    <w:rsid w:val="006278DC"/>
    <w:rsid w:val="00634A0D"/>
    <w:rsid w:val="00635599"/>
    <w:rsid w:val="00637490"/>
    <w:rsid w:val="00640D59"/>
    <w:rsid w:val="0065046D"/>
    <w:rsid w:val="006505C9"/>
    <w:rsid w:val="00652B87"/>
    <w:rsid w:val="006577F5"/>
    <w:rsid w:val="006636CB"/>
    <w:rsid w:val="00663BFB"/>
    <w:rsid w:val="00671BEE"/>
    <w:rsid w:val="00672626"/>
    <w:rsid w:val="00673C7D"/>
    <w:rsid w:val="006802B9"/>
    <w:rsid w:val="00680D6D"/>
    <w:rsid w:val="006826D6"/>
    <w:rsid w:val="00683B12"/>
    <w:rsid w:val="006850F1"/>
    <w:rsid w:val="0068691B"/>
    <w:rsid w:val="00690249"/>
    <w:rsid w:val="00691C19"/>
    <w:rsid w:val="006938AA"/>
    <w:rsid w:val="006A3A55"/>
    <w:rsid w:val="006A4BC9"/>
    <w:rsid w:val="006B4E44"/>
    <w:rsid w:val="006B5484"/>
    <w:rsid w:val="006C1035"/>
    <w:rsid w:val="006C2BEF"/>
    <w:rsid w:val="006C2C20"/>
    <w:rsid w:val="006C5154"/>
    <w:rsid w:val="006D44AB"/>
    <w:rsid w:val="006D5ABF"/>
    <w:rsid w:val="006E06B9"/>
    <w:rsid w:val="006E0BA3"/>
    <w:rsid w:val="006E1369"/>
    <w:rsid w:val="006E235A"/>
    <w:rsid w:val="006F1734"/>
    <w:rsid w:val="006F25FC"/>
    <w:rsid w:val="006F5E86"/>
    <w:rsid w:val="006F6BFE"/>
    <w:rsid w:val="00712B5F"/>
    <w:rsid w:val="00716D2A"/>
    <w:rsid w:val="007228D7"/>
    <w:rsid w:val="00723C98"/>
    <w:rsid w:val="007241DC"/>
    <w:rsid w:val="007248B4"/>
    <w:rsid w:val="007301C6"/>
    <w:rsid w:val="00730F7A"/>
    <w:rsid w:val="00750D77"/>
    <w:rsid w:val="00764692"/>
    <w:rsid w:val="00766FB1"/>
    <w:rsid w:val="007679FA"/>
    <w:rsid w:val="00767BE0"/>
    <w:rsid w:val="00776F80"/>
    <w:rsid w:val="00777C92"/>
    <w:rsid w:val="00780DE3"/>
    <w:rsid w:val="007819C9"/>
    <w:rsid w:val="00784D8A"/>
    <w:rsid w:val="00786A10"/>
    <w:rsid w:val="007A02B9"/>
    <w:rsid w:val="007A239D"/>
    <w:rsid w:val="007A5C05"/>
    <w:rsid w:val="007A5CCE"/>
    <w:rsid w:val="007B37E0"/>
    <w:rsid w:val="007B639D"/>
    <w:rsid w:val="007B79F8"/>
    <w:rsid w:val="007D1C70"/>
    <w:rsid w:val="007D2A95"/>
    <w:rsid w:val="007D7B8B"/>
    <w:rsid w:val="007E236E"/>
    <w:rsid w:val="007E3402"/>
    <w:rsid w:val="007F0AEC"/>
    <w:rsid w:val="007F4627"/>
    <w:rsid w:val="007F6E2E"/>
    <w:rsid w:val="00804B0A"/>
    <w:rsid w:val="0080500B"/>
    <w:rsid w:val="008078FD"/>
    <w:rsid w:val="00810200"/>
    <w:rsid w:val="00815D54"/>
    <w:rsid w:val="0082286F"/>
    <w:rsid w:val="008258CE"/>
    <w:rsid w:val="00831EA6"/>
    <w:rsid w:val="00832D34"/>
    <w:rsid w:val="00843558"/>
    <w:rsid w:val="00852FB3"/>
    <w:rsid w:val="008616F5"/>
    <w:rsid w:val="00863C52"/>
    <w:rsid w:val="0086731F"/>
    <w:rsid w:val="00872F6B"/>
    <w:rsid w:val="0087382A"/>
    <w:rsid w:val="00873D5D"/>
    <w:rsid w:val="008772DC"/>
    <w:rsid w:val="00880463"/>
    <w:rsid w:val="008856B9"/>
    <w:rsid w:val="0088574B"/>
    <w:rsid w:val="00890CB2"/>
    <w:rsid w:val="008911DA"/>
    <w:rsid w:val="008934DF"/>
    <w:rsid w:val="00893E0B"/>
    <w:rsid w:val="0089424E"/>
    <w:rsid w:val="00895FA9"/>
    <w:rsid w:val="008A2620"/>
    <w:rsid w:val="008A3CDC"/>
    <w:rsid w:val="008A65B8"/>
    <w:rsid w:val="008A671D"/>
    <w:rsid w:val="008A69A2"/>
    <w:rsid w:val="008B2DCC"/>
    <w:rsid w:val="008B4514"/>
    <w:rsid w:val="008B4B4A"/>
    <w:rsid w:val="008D0DCC"/>
    <w:rsid w:val="008E0161"/>
    <w:rsid w:val="008E0D49"/>
    <w:rsid w:val="008E4D4D"/>
    <w:rsid w:val="008F2218"/>
    <w:rsid w:val="008F40D8"/>
    <w:rsid w:val="00905FE1"/>
    <w:rsid w:val="00906D64"/>
    <w:rsid w:val="00916EBE"/>
    <w:rsid w:val="00916F7A"/>
    <w:rsid w:val="00920D42"/>
    <w:rsid w:val="00922334"/>
    <w:rsid w:val="00923D1A"/>
    <w:rsid w:val="0092763C"/>
    <w:rsid w:val="00927E83"/>
    <w:rsid w:val="009360AD"/>
    <w:rsid w:val="00941BD7"/>
    <w:rsid w:val="00950214"/>
    <w:rsid w:val="0095215C"/>
    <w:rsid w:val="009533D5"/>
    <w:rsid w:val="00955ABF"/>
    <w:rsid w:val="00957C02"/>
    <w:rsid w:val="00965858"/>
    <w:rsid w:val="0098109E"/>
    <w:rsid w:val="00990872"/>
    <w:rsid w:val="00991637"/>
    <w:rsid w:val="009923DC"/>
    <w:rsid w:val="00992B54"/>
    <w:rsid w:val="00994841"/>
    <w:rsid w:val="00996B6C"/>
    <w:rsid w:val="009970A7"/>
    <w:rsid w:val="009A00AD"/>
    <w:rsid w:val="009A0652"/>
    <w:rsid w:val="009A1577"/>
    <w:rsid w:val="009B47A7"/>
    <w:rsid w:val="009B6D25"/>
    <w:rsid w:val="009C07FF"/>
    <w:rsid w:val="009D17E4"/>
    <w:rsid w:val="009D1D4E"/>
    <w:rsid w:val="009D2273"/>
    <w:rsid w:val="009D4995"/>
    <w:rsid w:val="009D521F"/>
    <w:rsid w:val="009E26F8"/>
    <w:rsid w:val="009E7055"/>
    <w:rsid w:val="009E73C1"/>
    <w:rsid w:val="009F0625"/>
    <w:rsid w:val="009F08B0"/>
    <w:rsid w:val="00A05FE1"/>
    <w:rsid w:val="00A111A2"/>
    <w:rsid w:val="00A11B36"/>
    <w:rsid w:val="00A1759F"/>
    <w:rsid w:val="00A20563"/>
    <w:rsid w:val="00A22531"/>
    <w:rsid w:val="00A23930"/>
    <w:rsid w:val="00A2495A"/>
    <w:rsid w:val="00A35A5F"/>
    <w:rsid w:val="00A41B48"/>
    <w:rsid w:val="00A41C5E"/>
    <w:rsid w:val="00A42284"/>
    <w:rsid w:val="00A4280A"/>
    <w:rsid w:val="00A42D54"/>
    <w:rsid w:val="00A47D29"/>
    <w:rsid w:val="00A51A87"/>
    <w:rsid w:val="00A54404"/>
    <w:rsid w:val="00A56C9E"/>
    <w:rsid w:val="00A57332"/>
    <w:rsid w:val="00A6460A"/>
    <w:rsid w:val="00A65DDD"/>
    <w:rsid w:val="00A66625"/>
    <w:rsid w:val="00A70E3B"/>
    <w:rsid w:val="00A854A1"/>
    <w:rsid w:val="00A85798"/>
    <w:rsid w:val="00A92E55"/>
    <w:rsid w:val="00A94474"/>
    <w:rsid w:val="00AA0B9E"/>
    <w:rsid w:val="00AA1C9F"/>
    <w:rsid w:val="00AA6F11"/>
    <w:rsid w:val="00AA75A8"/>
    <w:rsid w:val="00AB0283"/>
    <w:rsid w:val="00AC3289"/>
    <w:rsid w:val="00AC44AE"/>
    <w:rsid w:val="00AC7F83"/>
    <w:rsid w:val="00AD09FE"/>
    <w:rsid w:val="00AD0DF7"/>
    <w:rsid w:val="00AD1204"/>
    <w:rsid w:val="00AD66B1"/>
    <w:rsid w:val="00AD7442"/>
    <w:rsid w:val="00AE61B2"/>
    <w:rsid w:val="00AE682B"/>
    <w:rsid w:val="00AF3539"/>
    <w:rsid w:val="00B0057B"/>
    <w:rsid w:val="00B014BA"/>
    <w:rsid w:val="00B015FE"/>
    <w:rsid w:val="00B02115"/>
    <w:rsid w:val="00B02867"/>
    <w:rsid w:val="00B06749"/>
    <w:rsid w:val="00B16492"/>
    <w:rsid w:val="00B16A79"/>
    <w:rsid w:val="00B21CB3"/>
    <w:rsid w:val="00B22E63"/>
    <w:rsid w:val="00B2642C"/>
    <w:rsid w:val="00B278DA"/>
    <w:rsid w:val="00B37188"/>
    <w:rsid w:val="00B45814"/>
    <w:rsid w:val="00B60511"/>
    <w:rsid w:val="00B6276B"/>
    <w:rsid w:val="00B63E0A"/>
    <w:rsid w:val="00B71164"/>
    <w:rsid w:val="00B734D3"/>
    <w:rsid w:val="00B80AFB"/>
    <w:rsid w:val="00B86388"/>
    <w:rsid w:val="00B91742"/>
    <w:rsid w:val="00B921B6"/>
    <w:rsid w:val="00B93CA5"/>
    <w:rsid w:val="00B9537E"/>
    <w:rsid w:val="00B96899"/>
    <w:rsid w:val="00BA4611"/>
    <w:rsid w:val="00BB1511"/>
    <w:rsid w:val="00BB4E7A"/>
    <w:rsid w:val="00BB75C0"/>
    <w:rsid w:val="00BC23C2"/>
    <w:rsid w:val="00BC2A77"/>
    <w:rsid w:val="00BC33B1"/>
    <w:rsid w:val="00BC455B"/>
    <w:rsid w:val="00BC50DA"/>
    <w:rsid w:val="00BD1190"/>
    <w:rsid w:val="00BD2F8C"/>
    <w:rsid w:val="00BE1BAE"/>
    <w:rsid w:val="00BE53EF"/>
    <w:rsid w:val="00BF1B4B"/>
    <w:rsid w:val="00C03864"/>
    <w:rsid w:val="00C041C1"/>
    <w:rsid w:val="00C111DF"/>
    <w:rsid w:val="00C12F14"/>
    <w:rsid w:val="00C14B74"/>
    <w:rsid w:val="00C16C17"/>
    <w:rsid w:val="00C17D15"/>
    <w:rsid w:val="00C214CB"/>
    <w:rsid w:val="00C225C6"/>
    <w:rsid w:val="00C22F63"/>
    <w:rsid w:val="00C268A6"/>
    <w:rsid w:val="00C32FC5"/>
    <w:rsid w:val="00C41378"/>
    <w:rsid w:val="00C42768"/>
    <w:rsid w:val="00C42B5C"/>
    <w:rsid w:val="00C42F8E"/>
    <w:rsid w:val="00C5029A"/>
    <w:rsid w:val="00C62A5C"/>
    <w:rsid w:val="00C6465D"/>
    <w:rsid w:val="00C66081"/>
    <w:rsid w:val="00C7229E"/>
    <w:rsid w:val="00C816A2"/>
    <w:rsid w:val="00CA28D9"/>
    <w:rsid w:val="00CA5749"/>
    <w:rsid w:val="00CA5816"/>
    <w:rsid w:val="00CC006D"/>
    <w:rsid w:val="00CD0A01"/>
    <w:rsid w:val="00CD76A3"/>
    <w:rsid w:val="00CE0820"/>
    <w:rsid w:val="00D0478F"/>
    <w:rsid w:val="00D04927"/>
    <w:rsid w:val="00D06295"/>
    <w:rsid w:val="00D0678D"/>
    <w:rsid w:val="00D120B7"/>
    <w:rsid w:val="00D20190"/>
    <w:rsid w:val="00D24592"/>
    <w:rsid w:val="00D27323"/>
    <w:rsid w:val="00D31B3E"/>
    <w:rsid w:val="00D31F0E"/>
    <w:rsid w:val="00D337ED"/>
    <w:rsid w:val="00D3748D"/>
    <w:rsid w:val="00D4212A"/>
    <w:rsid w:val="00D4309C"/>
    <w:rsid w:val="00D45F67"/>
    <w:rsid w:val="00D520F5"/>
    <w:rsid w:val="00D5221F"/>
    <w:rsid w:val="00D702A0"/>
    <w:rsid w:val="00D82C99"/>
    <w:rsid w:val="00D8356C"/>
    <w:rsid w:val="00D84277"/>
    <w:rsid w:val="00D85BFB"/>
    <w:rsid w:val="00D928FF"/>
    <w:rsid w:val="00D941A3"/>
    <w:rsid w:val="00D95069"/>
    <w:rsid w:val="00DA4242"/>
    <w:rsid w:val="00DC1BC0"/>
    <w:rsid w:val="00DC4913"/>
    <w:rsid w:val="00DC554E"/>
    <w:rsid w:val="00DC60CF"/>
    <w:rsid w:val="00DC752F"/>
    <w:rsid w:val="00DD5D4B"/>
    <w:rsid w:val="00DF0AA4"/>
    <w:rsid w:val="00DF52FE"/>
    <w:rsid w:val="00E01EA2"/>
    <w:rsid w:val="00E028E2"/>
    <w:rsid w:val="00E02CF6"/>
    <w:rsid w:val="00E03DDD"/>
    <w:rsid w:val="00E04FFC"/>
    <w:rsid w:val="00E11996"/>
    <w:rsid w:val="00E12A87"/>
    <w:rsid w:val="00E165AF"/>
    <w:rsid w:val="00E17DB6"/>
    <w:rsid w:val="00E261C7"/>
    <w:rsid w:val="00E32D95"/>
    <w:rsid w:val="00E3451F"/>
    <w:rsid w:val="00E35345"/>
    <w:rsid w:val="00E44278"/>
    <w:rsid w:val="00E4738A"/>
    <w:rsid w:val="00E50ED9"/>
    <w:rsid w:val="00E56F99"/>
    <w:rsid w:val="00E735CF"/>
    <w:rsid w:val="00E77767"/>
    <w:rsid w:val="00E83A5A"/>
    <w:rsid w:val="00E904C5"/>
    <w:rsid w:val="00EA5BE4"/>
    <w:rsid w:val="00EA6C6A"/>
    <w:rsid w:val="00EC0763"/>
    <w:rsid w:val="00EC2542"/>
    <w:rsid w:val="00EC3508"/>
    <w:rsid w:val="00ED36C1"/>
    <w:rsid w:val="00ED5B96"/>
    <w:rsid w:val="00EF2F51"/>
    <w:rsid w:val="00EF6011"/>
    <w:rsid w:val="00EF63F9"/>
    <w:rsid w:val="00EF7715"/>
    <w:rsid w:val="00EF7D98"/>
    <w:rsid w:val="00F01EC4"/>
    <w:rsid w:val="00F12FF1"/>
    <w:rsid w:val="00F22EB0"/>
    <w:rsid w:val="00F2687E"/>
    <w:rsid w:val="00F27BA2"/>
    <w:rsid w:val="00F36B42"/>
    <w:rsid w:val="00F373D0"/>
    <w:rsid w:val="00F37E53"/>
    <w:rsid w:val="00F41A14"/>
    <w:rsid w:val="00F46CE2"/>
    <w:rsid w:val="00F50E75"/>
    <w:rsid w:val="00F617A8"/>
    <w:rsid w:val="00F61A1D"/>
    <w:rsid w:val="00F66556"/>
    <w:rsid w:val="00F725F8"/>
    <w:rsid w:val="00F7786A"/>
    <w:rsid w:val="00F80D00"/>
    <w:rsid w:val="00F83DDF"/>
    <w:rsid w:val="00F85203"/>
    <w:rsid w:val="00F852A0"/>
    <w:rsid w:val="00F86A54"/>
    <w:rsid w:val="00F92657"/>
    <w:rsid w:val="00F954DC"/>
    <w:rsid w:val="00F9768F"/>
    <w:rsid w:val="00FA4032"/>
    <w:rsid w:val="00FA46D2"/>
    <w:rsid w:val="00FA4FDB"/>
    <w:rsid w:val="00FA6F17"/>
    <w:rsid w:val="00FA7356"/>
    <w:rsid w:val="00FA75EA"/>
    <w:rsid w:val="00FB653C"/>
    <w:rsid w:val="00FC5850"/>
    <w:rsid w:val="00FC6BBA"/>
    <w:rsid w:val="00FC7D13"/>
    <w:rsid w:val="00FD227D"/>
    <w:rsid w:val="00FD2649"/>
    <w:rsid w:val="00FD4B7D"/>
    <w:rsid w:val="00FE07C2"/>
    <w:rsid w:val="00FE4170"/>
    <w:rsid w:val="00FE6ACC"/>
    <w:rsid w:val="00FE7C5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1428AB6"/>
  <w15:docId w15:val="{32C3724B-00D0-4BD5-8B81-9732873C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rPr>
      <w:sz w:val="24"/>
    </w:rPr>
  </w:style>
  <w:style w:type="paragraph" w:styleId="Buborkszveg">
    <w:name w:val="Balloon Text"/>
    <w:basedOn w:val="Norml"/>
    <w:semiHidden/>
    <w:rsid w:val="00336FF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226ECF"/>
    <w:pPr>
      <w:spacing w:after="120"/>
      <w:ind w:left="283"/>
    </w:pPr>
  </w:style>
  <w:style w:type="character" w:customStyle="1" w:styleId="tx1">
    <w:name w:val="tx1"/>
    <w:rsid w:val="00226ECF"/>
    <w:rPr>
      <w:b/>
      <w:bCs/>
    </w:rPr>
  </w:style>
  <w:style w:type="paragraph" w:customStyle="1" w:styleId="Default">
    <w:name w:val="Default"/>
    <w:basedOn w:val="Norml"/>
    <w:rsid w:val="003A74AA"/>
    <w:pPr>
      <w:autoSpaceDE w:val="0"/>
      <w:autoSpaceDN w:val="0"/>
    </w:pPr>
    <w:rPr>
      <w:rFonts w:ascii="Franklin Gothic Demi" w:eastAsia="Calibri" w:hAnsi="Franklin Gothic Demi"/>
      <w:color w:val="000000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1E54D4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E54D4"/>
    <w:pPr>
      <w:ind w:left="720"/>
      <w:contextualSpacing/>
    </w:pPr>
    <w:rPr>
      <w:sz w:val="24"/>
      <w:szCs w:val="24"/>
    </w:rPr>
  </w:style>
  <w:style w:type="character" w:styleId="Mrltotthiperhivatkozs">
    <w:name w:val="FollowedHyperlink"/>
    <w:rsid w:val="00BA4611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BA461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rsid w:val="0092763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2763C"/>
  </w:style>
  <w:style w:type="character" w:customStyle="1" w:styleId="JegyzetszvegChar">
    <w:name w:val="Jegyzetszöveg Char"/>
    <w:basedOn w:val="Bekezdsalapbettpusa"/>
    <w:link w:val="Jegyzetszveg"/>
    <w:rsid w:val="0092763C"/>
  </w:style>
  <w:style w:type="paragraph" w:styleId="Megjegyzstrgya">
    <w:name w:val="annotation subject"/>
    <w:basedOn w:val="Jegyzetszveg"/>
    <w:next w:val="Jegyzetszveg"/>
    <w:link w:val="MegjegyzstrgyaChar"/>
    <w:rsid w:val="009276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2763C"/>
    <w:rPr>
      <w:b/>
      <w:bCs/>
    </w:rPr>
  </w:style>
  <w:style w:type="paragraph" w:styleId="Vltozat">
    <w:name w:val="Revision"/>
    <w:hidden/>
    <w:uiPriority w:val="99"/>
    <w:semiHidden/>
    <w:rsid w:val="008E0D49"/>
  </w:style>
  <w:style w:type="character" w:customStyle="1" w:styleId="il">
    <w:name w:val="il"/>
    <w:basedOn w:val="Bekezdsalapbettpusa"/>
    <w:rsid w:val="00A23930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BE53EF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6E0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rJ\Documents\Baumit\Alapinfok\Alapinf&#243;%202017\Sajtokozlemeny%20sablon_2017.04.27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412FC16931F49A9F295B9E6C235AF" ma:contentTypeVersion="10" ma:contentTypeDescription="Create a new document." ma:contentTypeScope="" ma:versionID="9cac4fec562f7d29c39f0bc58ab3db51">
  <xsd:schema xmlns:xsd="http://www.w3.org/2001/XMLSchema" xmlns:xs="http://www.w3.org/2001/XMLSchema" xmlns:p="http://schemas.microsoft.com/office/2006/metadata/properties" xmlns:ns3="2e03cf55-f657-4dea-8ae5-31d8745b1b0d" targetNamespace="http://schemas.microsoft.com/office/2006/metadata/properties" ma:root="true" ma:fieldsID="d79d8a42955d7c6da2134cd37fde8685" ns3:_="">
    <xsd:import namespace="2e03cf55-f657-4dea-8ae5-31d8745b1b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3cf55-f657-4dea-8ae5-31d8745b1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E89FF-A0AD-41BD-AB92-4A80640C5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710BC7-88B9-4036-9875-B620B11C0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3cf55-f657-4dea-8ae5-31d8745b1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FBEEF0-CF2D-4F06-AE9B-7F8A2D7673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273C1-E26A-49A8-B947-848DFC1B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Sajtokozlemeny sablon_2017.04.27.</Template>
  <TotalTime>1</TotalTime>
  <Pages>2</Pages>
  <Words>465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Baumit Kft.</Company>
  <LinksUpToDate>false</LinksUpToDate>
  <CharactersWithSpaces>3673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http://www.baumit.hu/</vt:lpwstr>
      </vt:variant>
      <vt:variant>
        <vt:lpwstr/>
      </vt:variant>
      <vt:variant>
        <vt:i4>1245290</vt:i4>
      </vt:variant>
      <vt:variant>
        <vt:i4>6</vt:i4>
      </vt:variant>
      <vt:variant>
        <vt:i4>0</vt:i4>
      </vt:variant>
      <vt:variant>
        <vt:i4>5</vt:i4>
      </vt:variant>
      <vt:variant>
        <vt:lpwstr>mailto:cintia.nagymanyoki@baumit.hu</vt:lpwstr>
      </vt:variant>
      <vt:variant>
        <vt:lpwstr/>
      </vt:variant>
      <vt:variant>
        <vt:i4>4390981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https://www.youtube.com/watch?v=X8mnGgUtZww.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https://www.youtube.com/watch?v=jI5cfAVEQmc.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SandorJ</dc:creator>
  <cp:keywords/>
  <dc:description/>
  <cp:lastModifiedBy>Bokor Zsófia</cp:lastModifiedBy>
  <cp:revision>3</cp:revision>
  <cp:lastPrinted>2015-10-19T11:10:00Z</cp:lastPrinted>
  <dcterms:created xsi:type="dcterms:W3CDTF">2022-09-21T13:34:00Z</dcterms:created>
  <dcterms:modified xsi:type="dcterms:W3CDTF">2022-09-21T13:35:00Z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0x010100DDD412FC16931F49A9F295B9E6C235AF</vt:lpwstr>
  </property>
</Properties>
</file>