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908" w14:textId="4CA8D5F5" w:rsidR="003561FC" w:rsidRPr="00BD0285" w:rsidRDefault="003561FC" w:rsidP="00BA7521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BD0285">
        <w:rPr>
          <w:rFonts w:ascii="Calibri" w:hAnsi="Calibri" w:cs="Calibri"/>
          <w:b/>
          <w:bCs/>
          <w:sz w:val="28"/>
          <w:szCs w:val="28"/>
        </w:rPr>
        <w:t>SAJTÓ</w:t>
      </w:r>
      <w:r w:rsidR="00DD6ACE">
        <w:rPr>
          <w:rFonts w:ascii="Calibri" w:hAnsi="Calibri" w:cs="Calibri"/>
          <w:b/>
          <w:bCs/>
          <w:sz w:val="28"/>
          <w:szCs w:val="28"/>
        </w:rPr>
        <w:t>KÖZLEMÉNY</w:t>
      </w:r>
    </w:p>
    <w:p w14:paraId="63CFF4FD" w14:textId="1FB7A2F0" w:rsidR="00CE44EB" w:rsidRPr="000C5C2D" w:rsidRDefault="00DC554E" w:rsidP="00BA7521">
      <w:pPr>
        <w:jc w:val="both"/>
        <w:rPr>
          <w:rFonts w:ascii="Calibri" w:hAnsi="Calibri" w:cs="Calibri"/>
          <w:sz w:val="24"/>
          <w:szCs w:val="24"/>
        </w:rPr>
      </w:pPr>
      <w:r w:rsidRPr="000C5C2D">
        <w:rPr>
          <w:rFonts w:ascii="Calibri" w:hAnsi="Calibri" w:cs="Calibri"/>
          <w:sz w:val="24"/>
          <w:szCs w:val="24"/>
        </w:rPr>
        <w:t>Dorog</w:t>
      </w:r>
      <w:r w:rsidR="003561FC" w:rsidRPr="000C5C2D">
        <w:rPr>
          <w:rFonts w:ascii="Calibri" w:hAnsi="Calibri" w:cs="Calibri"/>
          <w:sz w:val="24"/>
          <w:szCs w:val="24"/>
        </w:rPr>
        <w:t xml:space="preserve">, </w:t>
      </w:r>
      <w:r w:rsidR="00D75EEF" w:rsidRPr="000C5C2D">
        <w:rPr>
          <w:rFonts w:ascii="Calibri" w:hAnsi="Calibri" w:cs="Calibri"/>
          <w:sz w:val="24"/>
          <w:szCs w:val="24"/>
        </w:rPr>
        <w:t xml:space="preserve">2023. 02. </w:t>
      </w:r>
      <w:r w:rsidR="00DD6ACE" w:rsidRPr="000C5C2D">
        <w:rPr>
          <w:rFonts w:ascii="Calibri" w:hAnsi="Calibri" w:cs="Calibri"/>
          <w:sz w:val="24"/>
          <w:szCs w:val="24"/>
        </w:rPr>
        <w:t>2</w:t>
      </w:r>
      <w:r w:rsidR="007D0B22" w:rsidRPr="000C5C2D">
        <w:rPr>
          <w:rFonts w:ascii="Calibri" w:hAnsi="Calibri" w:cs="Calibri"/>
          <w:sz w:val="24"/>
          <w:szCs w:val="24"/>
        </w:rPr>
        <w:t>1</w:t>
      </w:r>
      <w:r w:rsidR="00D75EEF" w:rsidRPr="000C5C2D">
        <w:rPr>
          <w:rFonts w:ascii="Calibri" w:hAnsi="Calibri" w:cs="Calibri"/>
          <w:sz w:val="24"/>
          <w:szCs w:val="24"/>
        </w:rPr>
        <w:t>.</w:t>
      </w:r>
    </w:p>
    <w:p w14:paraId="7990886B" w14:textId="77777777" w:rsidR="00A97735" w:rsidRPr="00BD0285" w:rsidRDefault="00A97735" w:rsidP="00BA7521">
      <w:pPr>
        <w:jc w:val="both"/>
        <w:rPr>
          <w:rFonts w:ascii="Calibri" w:hAnsi="Calibri" w:cs="Calibri"/>
          <w:sz w:val="22"/>
          <w:szCs w:val="22"/>
        </w:rPr>
      </w:pPr>
    </w:p>
    <w:p w14:paraId="05677C3C" w14:textId="77777777" w:rsidR="00DD6ACE" w:rsidRPr="00DD6ACE" w:rsidRDefault="00DD6ACE" w:rsidP="00DD6ACE">
      <w:pPr>
        <w:jc w:val="both"/>
        <w:rPr>
          <w:rFonts w:ascii="Calibri" w:hAnsi="Calibri" w:cs="Calibri"/>
          <w:b/>
          <w:bCs/>
          <w:sz w:val="28"/>
          <w:shd w:val="clear" w:color="auto" w:fill="FFFFFF"/>
        </w:rPr>
      </w:pPr>
      <w:r w:rsidRPr="00DD6ACE">
        <w:rPr>
          <w:rFonts w:ascii="Calibri" w:hAnsi="Calibri" w:cs="Calibri"/>
          <w:b/>
          <w:bCs/>
          <w:sz w:val="28"/>
          <w:shd w:val="clear" w:color="auto" w:fill="FFFFFF"/>
        </w:rPr>
        <w:t>Elismerést hozott az építő munka</w:t>
      </w:r>
    </w:p>
    <w:p w14:paraId="6E15CD9B" w14:textId="77777777" w:rsidR="00DD6ACE" w:rsidRDefault="00DD6ACE" w:rsidP="00DD6ACE">
      <w:pPr>
        <w:rPr>
          <w:rFonts w:ascii="Segoe UI" w:hAnsi="Segoe UI" w:cs="Segoe UI"/>
          <w:color w:val="374151"/>
        </w:rPr>
      </w:pPr>
    </w:p>
    <w:p w14:paraId="557D9BE8" w14:textId="2E812E47" w:rsidR="00DD6ACE" w:rsidRDefault="00DD6ACE" w:rsidP="00DD6ACE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6ACE">
        <w:rPr>
          <w:rFonts w:asciiTheme="minorHAnsi" w:hAnsiTheme="minorHAnsi" w:cstheme="minorHAnsi"/>
          <w:b/>
          <w:sz w:val="24"/>
          <w:szCs w:val="24"/>
        </w:rPr>
        <w:t xml:space="preserve">Két rangos díjat is nyert a Baumit Kft. a Magyar Marketing Szövetség által szervezett szakmai megmérettetéseken. A vállalat az Év </w:t>
      </w:r>
      <w:r w:rsidR="00DD23C9">
        <w:rPr>
          <w:rFonts w:asciiTheme="minorHAnsi" w:hAnsiTheme="minorHAnsi" w:cstheme="minorHAnsi"/>
          <w:b/>
          <w:sz w:val="24"/>
          <w:szCs w:val="24"/>
        </w:rPr>
        <w:t>H</w:t>
      </w:r>
      <w:r w:rsidRPr="00DD6ACE">
        <w:rPr>
          <w:rFonts w:asciiTheme="minorHAnsi" w:hAnsiTheme="minorHAnsi" w:cstheme="minorHAnsi"/>
          <w:b/>
          <w:sz w:val="24"/>
          <w:szCs w:val="24"/>
        </w:rPr>
        <w:t>onlapja és a Marketing Diamond elismeréseket érdemelte ki szakértő és ügyfélbarát megoldásai révén.</w:t>
      </w:r>
    </w:p>
    <w:p w14:paraId="488E9180" w14:textId="77777777" w:rsidR="00DD6ACE" w:rsidRPr="00DD6ACE" w:rsidRDefault="00DD6ACE" w:rsidP="00DD6ACE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D30300" w14:textId="21D2B438" w:rsidR="00DD6ACE" w:rsidRDefault="00DD6ACE" w:rsidP="00DD6AC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6ACE">
        <w:rPr>
          <w:rFonts w:asciiTheme="minorHAnsi" w:hAnsiTheme="minorHAnsi" w:cstheme="minorHAnsi"/>
          <w:sz w:val="24"/>
          <w:szCs w:val="24"/>
        </w:rPr>
        <w:t xml:space="preserve">Az Év </w:t>
      </w:r>
      <w:r w:rsidR="00DD23C9">
        <w:rPr>
          <w:rFonts w:asciiTheme="minorHAnsi" w:hAnsiTheme="minorHAnsi" w:cstheme="minorHAnsi"/>
          <w:sz w:val="24"/>
          <w:szCs w:val="24"/>
        </w:rPr>
        <w:t>H</w:t>
      </w:r>
      <w:r w:rsidRPr="00DD6ACE">
        <w:rPr>
          <w:rFonts w:asciiTheme="minorHAnsi" w:hAnsiTheme="minorHAnsi" w:cstheme="minorHAnsi"/>
          <w:sz w:val="24"/>
          <w:szCs w:val="24"/>
        </w:rPr>
        <w:t xml:space="preserve">onlapja díjat a Baumit vállalati portálja az ipari weboldalak kategóriában nyerte el. Az egyik legrangosabb hazai online marketingkommunikációs kiírásra kétszáznál több pályázat érkezett idén, melyek közül bizonyult kategóriájában legjobbnak a Baumit weboldala. A zsűri a honlap színes, egyedi megjelenésén és a designján kívül a felhasználói élményt, a releváns és kreatív, egyben az előírásoknak megfelelő tartalmakat értékelte. A tény, hogy immár a harmadik egymást követő évben is sikerült kiérdemelni ezt az elismerést, visszaigazolja a Baumit törekvését, hogy honlapja révén inspirációt nyújtson az energiahatékony, szép és egészséges lakókörnyezet kialakításához, valamint, hogy egyben bemutassa a széles körű termékpalettáját és szolgáltatásait. Továbbá a portálon hasznos szakmai tudástárat is kínál a felhasználóknak és üzleti partnereknek. </w:t>
      </w:r>
    </w:p>
    <w:p w14:paraId="1830BF36" w14:textId="77777777" w:rsidR="00DD6ACE" w:rsidRPr="00DD6ACE" w:rsidRDefault="00DD6ACE" w:rsidP="00DD6AC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26EA2C" w14:textId="77777777" w:rsidR="00DD6ACE" w:rsidRPr="00DD6ACE" w:rsidRDefault="00DD6ACE" w:rsidP="00DD6AC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6ACE">
        <w:rPr>
          <w:rFonts w:asciiTheme="minorHAnsi" w:hAnsiTheme="minorHAnsi" w:cstheme="minorHAnsi"/>
          <w:sz w:val="24"/>
          <w:szCs w:val="24"/>
        </w:rPr>
        <w:t>A másik díjat a Baumit a Marketing Diamond Awards 2022 kiírásán nyerte el, ahol márkaépítés kategóriában kapta meg az elismerést. Erre a pályázatra 76 cég összesen 223 nevezése érkezett, a zsűriben pedig a kommunikációs ügynökségek és a legnagyobb hazai piaci hirdetők szakemberei foglaltak helyet. Értékelésük szerint a Baumit az elismerést a folyamatosan magas minőségi színvonalnak és az ügyfelek iránti elkötelezettségének köszönheti.</w:t>
      </w:r>
    </w:p>
    <w:p w14:paraId="3FF2654A" w14:textId="77777777" w:rsidR="00DD6ACE" w:rsidRPr="00DD6ACE" w:rsidRDefault="00DD6ACE" w:rsidP="00DD6AC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6ACE">
        <w:rPr>
          <w:rFonts w:asciiTheme="minorHAnsi" w:hAnsiTheme="minorHAnsi" w:cstheme="minorHAnsi"/>
          <w:sz w:val="24"/>
          <w:szCs w:val="24"/>
        </w:rPr>
        <w:t>„Nagy megtiszteltetés ez a két díj, mert az elkötelezett szakmai munkánk minőségét és eredményeit igazolják vissza – mondja az elismerések kapcsán Nagymányoki Cintia, a Baumit Kft. marketing vezetője, aki hozzáteszi: Jó példával szeretnénk elöl járni annak kapcsán, hogyan lehet a lehető legjobb termékeket és szolgáltatásokat nyújtani az ügyfeleknek, miközben figyelembe vesszük a környezeti és társadalmi felelősségvállalás fontosságát is.”</w:t>
      </w:r>
    </w:p>
    <w:p w14:paraId="5124906A" w14:textId="77777777" w:rsidR="00DD6ACE" w:rsidRPr="00DD6ACE" w:rsidRDefault="00DD6ACE" w:rsidP="00DD6AC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99E093" w14:textId="07A7B4B7" w:rsidR="00CA0EDE" w:rsidRDefault="00CA0ED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4C8F772" w14:textId="27D56373" w:rsidR="00A83ED4" w:rsidRDefault="00A83ED4" w:rsidP="0069589A">
      <w:pPr>
        <w:rPr>
          <w:rFonts w:ascii="Calibri" w:hAnsi="Calibri" w:cs="Calibri"/>
        </w:rPr>
      </w:pPr>
      <w:r w:rsidRPr="003419A5">
        <w:rPr>
          <w:rFonts w:ascii="Segoe UI" w:hAnsi="Segoe UI" w:cs="Segoe UI"/>
          <w:noProof/>
          <w:color w:val="374151"/>
        </w:rPr>
        <w:lastRenderedPageBreak/>
        <w:drawing>
          <wp:inline distT="0" distB="0" distL="0" distR="0" wp14:anchorId="40550520" wp14:editId="18B26801">
            <wp:extent cx="5667375" cy="7743825"/>
            <wp:effectExtent l="0" t="0" r="9525" b="9525"/>
            <wp:docPr id="3" name="Kép 3" descr="C:\Users\bhu-cna\AppData\Local\Microsoft\Windows\INetCache\Content.Outlook\Z8PEZ6HO\baumit_markaepites_oklevel_retus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hu-cna\AppData\Local\Microsoft\Windows\INetCache\Content.Outlook\Z8PEZ6HO\baumit_markaepites_oklevel_retus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68173" w14:textId="7979E812" w:rsidR="00DD6ACE" w:rsidRDefault="00CA0EDE" w:rsidP="0069589A">
      <w:pPr>
        <w:rPr>
          <w:rFonts w:ascii="Calibri" w:hAnsi="Calibri" w:cs="Calibri"/>
        </w:rPr>
      </w:pPr>
      <w:r w:rsidRPr="006E6774">
        <w:rPr>
          <w:rFonts w:ascii="Segoe UI" w:hAnsi="Segoe UI" w:cs="Segoe UI"/>
          <w:noProof/>
          <w:color w:val="374151"/>
        </w:rPr>
        <w:lastRenderedPageBreak/>
        <w:drawing>
          <wp:inline distT="0" distB="0" distL="0" distR="0" wp14:anchorId="70909C22" wp14:editId="44B198C1">
            <wp:extent cx="3895725" cy="5686425"/>
            <wp:effectExtent l="0" t="0" r="9525" b="9525"/>
            <wp:docPr id="1" name="Kép 1" descr="C:\Users\bhu-cna\AppData\Local\Microsoft\Windows\INetCache\Content.Outlook\Z8PEZ6HO\baumit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u-cna\AppData\Local\Microsoft\Windows\INetCache\Content.Outlook\Z8PEZ6HO\baumit (00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E7C3E" w14:textId="77777777" w:rsidR="00265C78" w:rsidRDefault="00265C78" w:rsidP="003F2214">
      <w:pPr>
        <w:tabs>
          <w:tab w:val="left" w:pos="2700"/>
        </w:tabs>
        <w:spacing w:line="276" w:lineRule="auto"/>
        <w:jc w:val="both"/>
        <w:rPr>
          <w:rFonts w:ascii="Calibri" w:hAnsi="Calibri" w:cs="Calibri"/>
          <w:u w:val="single"/>
        </w:rPr>
      </w:pPr>
    </w:p>
    <w:p w14:paraId="1B65FF34" w14:textId="6A1BB4EA" w:rsidR="00CA0EDE" w:rsidRPr="000C5C2D" w:rsidRDefault="00A83ED4" w:rsidP="000C5C2D">
      <w:pPr>
        <w:tabs>
          <w:tab w:val="left" w:pos="2700"/>
        </w:tabs>
        <w:spacing w:line="276" w:lineRule="auto"/>
        <w:jc w:val="both"/>
        <w:rPr>
          <w:rFonts w:ascii="Calibri" w:hAnsi="Calibri" w:cs="Calibri"/>
          <w:u w:val="single"/>
        </w:rPr>
      </w:pPr>
      <w:r w:rsidRPr="00532289">
        <w:rPr>
          <w:rFonts w:ascii="Segoe UI" w:hAnsi="Segoe UI" w:cs="Segoe UI"/>
          <w:noProof/>
          <w:color w:val="374151"/>
        </w:rPr>
        <w:lastRenderedPageBreak/>
        <w:drawing>
          <wp:inline distT="0" distB="0" distL="0" distR="0" wp14:anchorId="6A82A807" wp14:editId="31750097">
            <wp:extent cx="3657600" cy="3657600"/>
            <wp:effectExtent l="0" t="0" r="0" b="0"/>
            <wp:docPr id="2" name="Kép 2" descr="C:\Users\bhu-cna\AppData\Local\Microsoft\Windows\INetCache\Content.Outlook\Z8PEZ6HO\Az Év Honlapja Minőségi díj 202249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u-cna\AppData\Local\Microsoft\Windows\INetCache\Content.Outlook\Z8PEZ6HO\Az Év Honlapja Minőségi díj 202249 (00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29200" w14:textId="77777777" w:rsidR="00CA0EDE" w:rsidRPr="0027553F" w:rsidRDefault="00CA0EDE" w:rsidP="00CE44EB">
      <w:pPr>
        <w:jc w:val="both"/>
        <w:rPr>
          <w:rFonts w:ascii="Calibri" w:hAnsi="Calibri" w:cs="Calibri"/>
          <w:sz w:val="22"/>
          <w:szCs w:val="22"/>
        </w:rPr>
      </w:pPr>
    </w:p>
    <w:sectPr w:rsidR="00CA0EDE" w:rsidRPr="0027553F" w:rsidSect="00BA4611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F795" w14:textId="77777777" w:rsidR="000E0D8E" w:rsidRDefault="000E0D8E">
      <w:r>
        <w:separator/>
      </w:r>
    </w:p>
  </w:endnote>
  <w:endnote w:type="continuationSeparator" w:id="0">
    <w:p w14:paraId="5ECA60CA" w14:textId="77777777" w:rsidR="000E0D8E" w:rsidRDefault="000E0D8E">
      <w:r>
        <w:continuationSeparator/>
      </w:r>
    </w:p>
  </w:endnote>
  <w:endnote w:type="continuationNotice" w:id="1">
    <w:p w14:paraId="5918BD1B" w14:textId="77777777" w:rsidR="000E0D8E" w:rsidRDefault="000E0D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D80" w14:textId="032F2AA0" w:rsidR="0049017E" w:rsidRPr="00BA4611" w:rsidRDefault="0049017E" w:rsidP="00BA4611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 w:rsidR="00962A57">
      <w:rPr>
        <w:rStyle w:val="Oldalszm"/>
        <w:rFonts w:ascii="Calibri" w:hAnsi="Calibri" w:cs="Calibri"/>
        <w:noProof/>
        <w:sz w:val="21"/>
        <w:szCs w:val="21"/>
      </w:rPr>
      <w:t>2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38FC" w14:textId="77777777" w:rsidR="0049017E" w:rsidRPr="00BA4611" w:rsidRDefault="0049017E" w:rsidP="00BA4611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 w:rsidRPr="00BA4611">
      <w:rPr>
        <w:rStyle w:val="Oldalszm"/>
        <w:rFonts w:cs="Calibri"/>
        <w:sz w:val="21"/>
        <w:szCs w:val="21"/>
      </w:rPr>
      <w:t>1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D281" w14:textId="77777777" w:rsidR="000E0D8E" w:rsidRDefault="000E0D8E">
      <w:r>
        <w:separator/>
      </w:r>
    </w:p>
  </w:footnote>
  <w:footnote w:type="continuationSeparator" w:id="0">
    <w:p w14:paraId="23EF2E3E" w14:textId="77777777" w:rsidR="000E0D8E" w:rsidRDefault="000E0D8E">
      <w:r>
        <w:continuationSeparator/>
      </w:r>
    </w:p>
  </w:footnote>
  <w:footnote w:type="continuationNotice" w:id="1">
    <w:p w14:paraId="577BA7C3" w14:textId="77777777" w:rsidR="000E0D8E" w:rsidRDefault="000E0D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1C3" w14:textId="2594858D" w:rsidR="0049017E" w:rsidRDefault="00962F64">
    <w:pPr>
      <w:pStyle w:val="lfej"/>
      <w:jc w:val="right"/>
    </w:pPr>
    <w:r>
      <w:rPr>
        <w:noProof/>
      </w:rPr>
      <w:tab/>
    </w:r>
    <w:r w:rsidR="009A4255">
      <w:rPr>
        <w:noProof/>
      </w:rPr>
      <w:object w:dxaOrig="1161" w:dyaOrig="1381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pt;height:69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38575179" r:id="rId2"/>
      </w:object>
    </w:r>
  </w:p>
  <w:p w14:paraId="5880D1AC" w14:textId="77777777" w:rsidR="0049017E" w:rsidRDefault="0049017E">
    <w:pPr>
      <w:pStyle w:val="lfej"/>
      <w:jc w:val="right"/>
    </w:pPr>
  </w:p>
  <w:p w14:paraId="60F8974A" w14:textId="77777777" w:rsidR="0049017E" w:rsidRPr="00EA30FC" w:rsidRDefault="0049017E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30906377"/>
  <w:bookmarkEnd w:id="0"/>
  <w:p w14:paraId="598BF889" w14:textId="77777777" w:rsidR="0049017E" w:rsidRDefault="009A4255">
    <w:pPr>
      <w:pStyle w:val="lfej"/>
      <w:jc w:val="right"/>
    </w:pPr>
    <w:r>
      <w:rPr>
        <w:noProof/>
      </w:rPr>
      <w:object w:dxaOrig="1161" w:dyaOrig="1381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7pt;height:69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38575180" r:id="rId2"/>
      </w:object>
    </w:r>
  </w:p>
  <w:p w14:paraId="69CA8166" w14:textId="77777777" w:rsidR="0049017E" w:rsidRDefault="0049017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2E310C"/>
    <w:multiLevelType w:val="hybridMultilevel"/>
    <w:tmpl w:val="15D60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E6C64"/>
    <w:multiLevelType w:val="hybridMultilevel"/>
    <w:tmpl w:val="E4F87F28"/>
    <w:lvl w:ilvl="0" w:tplc="394A363C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728439">
    <w:abstractNumId w:val="2"/>
  </w:num>
  <w:num w:numId="2" w16cid:durableId="1071999121">
    <w:abstractNumId w:val="0"/>
  </w:num>
  <w:num w:numId="3" w16cid:durableId="1428693569">
    <w:abstractNumId w:val="7"/>
  </w:num>
  <w:num w:numId="4" w16cid:durableId="1976257191">
    <w:abstractNumId w:val="1"/>
  </w:num>
  <w:num w:numId="5" w16cid:durableId="328367623">
    <w:abstractNumId w:val="6"/>
  </w:num>
  <w:num w:numId="6" w16cid:durableId="2009554526">
    <w:abstractNumId w:val="4"/>
  </w:num>
  <w:num w:numId="7" w16cid:durableId="1483816459">
    <w:abstractNumId w:val="8"/>
  </w:num>
  <w:num w:numId="8" w16cid:durableId="1458715417">
    <w:abstractNumId w:val="5"/>
  </w:num>
  <w:num w:numId="9" w16cid:durableId="1681202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yNTSwtDQwsjA2NzdQ0lEKTi0uzszPAykwqQUAYO9zICwAAAA="/>
  </w:docVars>
  <w:rsids>
    <w:rsidRoot w:val="001E54D4"/>
    <w:rsid w:val="00000E2C"/>
    <w:rsid w:val="000013D4"/>
    <w:rsid w:val="00005D35"/>
    <w:rsid w:val="00010634"/>
    <w:rsid w:val="00014FA8"/>
    <w:rsid w:val="00026DCB"/>
    <w:rsid w:val="000350FF"/>
    <w:rsid w:val="00045A07"/>
    <w:rsid w:val="00046DFA"/>
    <w:rsid w:val="00051370"/>
    <w:rsid w:val="000537A0"/>
    <w:rsid w:val="00056D04"/>
    <w:rsid w:val="00057A5D"/>
    <w:rsid w:val="000602C8"/>
    <w:rsid w:val="00062CA7"/>
    <w:rsid w:val="00064EE7"/>
    <w:rsid w:val="00067E68"/>
    <w:rsid w:val="00082AB6"/>
    <w:rsid w:val="00082C43"/>
    <w:rsid w:val="00083F88"/>
    <w:rsid w:val="000948F5"/>
    <w:rsid w:val="000A236B"/>
    <w:rsid w:val="000A50DD"/>
    <w:rsid w:val="000C0825"/>
    <w:rsid w:val="000C16D8"/>
    <w:rsid w:val="000C5C2D"/>
    <w:rsid w:val="000D0EB4"/>
    <w:rsid w:val="000D2126"/>
    <w:rsid w:val="000D3CEC"/>
    <w:rsid w:val="000D49FE"/>
    <w:rsid w:val="000D502C"/>
    <w:rsid w:val="000D6528"/>
    <w:rsid w:val="000D6C32"/>
    <w:rsid w:val="000E0D8E"/>
    <w:rsid w:val="000E33AA"/>
    <w:rsid w:val="000E59FB"/>
    <w:rsid w:val="000E6A0C"/>
    <w:rsid w:val="000F01D1"/>
    <w:rsid w:val="000F2165"/>
    <w:rsid w:val="000F22A8"/>
    <w:rsid w:val="000F2B6F"/>
    <w:rsid w:val="00107985"/>
    <w:rsid w:val="00111ABA"/>
    <w:rsid w:val="00112F3E"/>
    <w:rsid w:val="001141BD"/>
    <w:rsid w:val="00116DD0"/>
    <w:rsid w:val="001179CE"/>
    <w:rsid w:val="00120126"/>
    <w:rsid w:val="00124CC2"/>
    <w:rsid w:val="001267B1"/>
    <w:rsid w:val="00127F5B"/>
    <w:rsid w:val="00151E6F"/>
    <w:rsid w:val="001546EB"/>
    <w:rsid w:val="00160DCF"/>
    <w:rsid w:val="00161E5E"/>
    <w:rsid w:val="001637AA"/>
    <w:rsid w:val="001716C3"/>
    <w:rsid w:val="001749E9"/>
    <w:rsid w:val="00184618"/>
    <w:rsid w:val="001867BE"/>
    <w:rsid w:val="00191F70"/>
    <w:rsid w:val="001A741B"/>
    <w:rsid w:val="001E4155"/>
    <w:rsid w:val="001E54D4"/>
    <w:rsid w:val="001F292F"/>
    <w:rsid w:val="002103EC"/>
    <w:rsid w:val="00212856"/>
    <w:rsid w:val="00221FDF"/>
    <w:rsid w:val="00226ECF"/>
    <w:rsid w:val="00236999"/>
    <w:rsid w:val="002562FE"/>
    <w:rsid w:val="00260B58"/>
    <w:rsid w:val="00260C12"/>
    <w:rsid w:val="00262959"/>
    <w:rsid w:val="00263E59"/>
    <w:rsid w:val="00265C78"/>
    <w:rsid w:val="00272E70"/>
    <w:rsid w:val="0027553F"/>
    <w:rsid w:val="00282A55"/>
    <w:rsid w:val="0029496D"/>
    <w:rsid w:val="0029561F"/>
    <w:rsid w:val="002A1693"/>
    <w:rsid w:val="002A46FE"/>
    <w:rsid w:val="002C094F"/>
    <w:rsid w:val="00305BD7"/>
    <w:rsid w:val="00305BF8"/>
    <w:rsid w:val="00305E8D"/>
    <w:rsid w:val="003138B9"/>
    <w:rsid w:val="00316CBB"/>
    <w:rsid w:val="003334DB"/>
    <w:rsid w:val="003336DE"/>
    <w:rsid w:val="00333868"/>
    <w:rsid w:val="00334A52"/>
    <w:rsid w:val="00336FF0"/>
    <w:rsid w:val="0034716A"/>
    <w:rsid w:val="003512C4"/>
    <w:rsid w:val="003559A3"/>
    <w:rsid w:val="003561FC"/>
    <w:rsid w:val="00366684"/>
    <w:rsid w:val="00367327"/>
    <w:rsid w:val="0037095A"/>
    <w:rsid w:val="0037416B"/>
    <w:rsid w:val="0037560A"/>
    <w:rsid w:val="00381187"/>
    <w:rsid w:val="00397A79"/>
    <w:rsid w:val="003A0F6F"/>
    <w:rsid w:val="003A10A8"/>
    <w:rsid w:val="003A31EB"/>
    <w:rsid w:val="003A74AA"/>
    <w:rsid w:val="003B7A35"/>
    <w:rsid w:val="003C4DA2"/>
    <w:rsid w:val="003D2A9A"/>
    <w:rsid w:val="003D2ECC"/>
    <w:rsid w:val="003D4256"/>
    <w:rsid w:val="003D7784"/>
    <w:rsid w:val="003F14AF"/>
    <w:rsid w:val="003F2214"/>
    <w:rsid w:val="003F7F30"/>
    <w:rsid w:val="00411FF2"/>
    <w:rsid w:val="004152FB"/>
    <w:rsid w:val="004206A9"/>
    <w:rsid w:val="00431E8B"/>
    <w:rsid w:val="0043239E"/>
    <w:rsid w:val="004327C4"/>
    <w:rsid w:val="004332EE"/>
    <w:rsid w:val="00434CD3"/>
    <w:rsid w:val="004366C5"/>
    <w:rsid w:val="0045294A"/>
    <w:rsid w:val="004571E0"/>
    <w:rsid w:val="00465E7D"/>
    <w:rsid w:val="00475017"/>
    <w:rsid w:val="00481763"/>
    <w:rsid w:val="004837D5"/>
    <w:rsid w:val="00484AB6"/>
    <w:rsid w:val="0049017E"/>
    <w:rsid w:val="00491E52"/>
    <w:rsid w:val="004A3CF2"/>
    <w:rsid w:val="004A4654"/>
    <w:rsid w:val="004A751F"/>
    <w:rsid w:val="004B0D29"/>
    <w:rsid w:val="004B2005"/>
    <w:rsid w:val="004D1185"/>
    <w:rsid w:val="004D4E55"/>
    <w:rsid w:val="004E218A"/>
    <w:rsid w:val="004E4D25"/>
    <w:rsid w:val="004E718A"/>
    <w:rsid w:val="00506410"/>
    <w:rsid w:val="005210F1"/>
    <w:rsid w:val="00522CD0"/>
    <w:rsid w:val="00532E32"/>
    <w:rsid w:val="00534F51"/>
    <w:rsid w:val="005516DA"/>
    <w:rsid w:val="00551BF4"/>
    <w:rsid w:val="005523AF"/>
    <w:rsid w:val="005523F8"/>
    <w:rsid w:val="005542E1"/>
    <w:rsid w:val="005547B2"/>
    <w:rsid w:val="005547D7"/>
    <w:rsid w:val="0056709C"/>
    <w:rsid w:val="0057731A"/>
    <w:rsid w:val="00584EEA"/>
    <w:rsid w:val="00591175"/>
    <w:rsid w:val="0059190D"/>
    <w:rsid w:val="00592196"/>
    <w:rsid w:val="005939DE"/>
    <w:rsid w:val="0059455C"/>
    <w:rsid w:val="005A19A6"/>
    <w:rsid w:val="005A1AC8"/>
    <w:rsid w:val="005B52A4"/>
    <w:rsid w:val="005B6956"/>
    <w:rsid w:val="005C18D4"/>
    <w:rsid w:val="005C6C97"/>
    <w:rsid w:val="005C6D8E"/>
    <w:rsid w:val="005C77A9"/>
    <w:rsid w:val="005D7665"/>
    <w:rsid w:val="005F1652"/>
    <w:rsid w:val="00605B29"/>
    <w:rsid w:val="006163FA"/>
    <w:rsid w:val="00620341"/>
    <w:rsid w:val="00624D6F"/>
    <w:rsid w:val="00634A0D"/>
    <w:rsid w:val="00635599"/>
    <w:rsid w:val="00637490"/>
    <w:rsid w:val="00640D59"/>
    <w:rsid w:val="006505C9"/>
    <w:rsid w:val="006636CB"/>
    <w:rsid w:val="00663BFB"/>
    <w:rsid w:val="00673C7D"/>
    <w:rsid w:val="006802B9"/>
    <w:rsid w:val="00680D6D"/>
    <w:rsid w:val="006826D6"/>
    <w:rsid w:val="006850F1"/>
    <w:rsid w:val="00685104"/>
    <w:rsid w:val="006871C9"/>
    <w:rsid w:val="00690249"/>
    <w:rsid w:val="00691C19"/>
    <w:rsid w:val="0069589A"/>
    <w:rsid w:val="00697C95"/>
    <w:rsid w:val="006A19C0"/>
    <w:rsid w:val="006B4E44"/>
    <w:rsid w:val="006C5154"/>
    <w:rsid w:val="006C6363"/>
    <w:rsid w:val="006D44AB"/>
    <w:rsid w:val="006D4CDA"/>
    <w:rsid w:val="006E0BA3"/>
    <w:rsid w:val="006E1369"/>
    <w:rsid w:val="006E235A"/>
    <w:rsid w:val="006E60CB"/>
    <w:rsid w:val="006F1734"/>
    <w:rsid w:val="006F569A"/>
    <w:rsid w:val="006F5E86"/>
    <w:rsid w:val="006F6BFE"/>
    <w:rsid w:val="0071323C"/>
    <w:rsid w:val="007133D6"/>
    <w:rsid w:val="007228D7"/>
    <w:rsid w:val="00723C98"/>
    <w:rsid w:val="007241DC"/>
    <w:rsid w:val="007248B4"/>
    <w:rsid w:val="00726AD1"/>
    <w:rsid w:val="007301C6"/>
    <w:rsid w:val="00743A11"/>
    <w:rsid w:val="00750D77"/>
    <w:rsid w:val="00762037"/>
    <w:rsid w:val="00766FB1"/>
    <w:rsid w:val="007679FA"/>
    <w:rsid w:val="00776F80"/>
    <w:rsid w:val="00777DC6"/>
    <w:rsid w:val="00795365"/>
    <w:rsid w:val="007A5CCE"/>
    <w:rsid w:val="007B0E6B"/>
    <w:rsid w:val="007B37E0"/>
    <w:rsid w:val="007B639D"/>
    <w:rsid w:val="007C5DD5"/>
    <w:rsid w:val="007D0B22"/>
    <w:rsid w:val="007D2A95"/>
    <w:rsid w:val="007D7B8B"/>
    <w:rsid w:val="007E0348"/>
    <w:rsid w:val="007E236E"/>
    <w:rsid w:val="007E2871"/>
    <w:rsid w:val="007F0AEC"/>
    <w:rsid w:val="007F4627"/>
    <w:rsid w:val="007F4A52"/>
    <w:rsid w:val="007F6E2E"/>
    <w:rsid w:val="0080500B"/>
    <w:rsid w:val="00806A09"/>
    <w:rsid w:val="00810200"/>
    <w:rsid w:val="00815D54"/>
    <w:rsid w:val="008208C0"/>
    <w:rsid w:val="00843558"/>
    <w:rsid w:val="00846A41"/>
    <w:rsid w:val="00862675"/>
    <w:rsid w:val="00863C52"/>
    <w:rsid w:val="0086731F"/>
    <w:rsid w:val="00872F6B"/>
    <w:rsid w:val="0087382A"/>
    <w:rsid w:val="008772DC"/>
    <w:rsid w:val="00884844"/>
    <w:rsid w:val="008856B9"/>
    <w:rsid w:val="00890CB2"/>
    <w:rsid w:val="008911DA"/>
    <w:rsid w:val="00893E0B"/>
    <w:rsid w:val="0089424E"/>
    <w:rsid w:val="008A0A31"/>
    <w:rsid w:val="008A0B1D"/>
    <w:rsid w:val="008A2620"/>
    <w:rsid w:val="008B4514"/>
    <w:rsid w:val="008B4B4A"/>
    <w:rsid w:val="008B5378"/>
    <w:rsid w:val="008E0D49"/>
    <w:rsid w:val="008F2218"/>
    <w:rsid w:val="00904A72"/>
    <w:rsid w:val="00916EBE"/>
    <w:rsid w:val="00916F7A"/>
    <w:rsid w:val="00920D42"/>
    <w:rsid w:val="009211F5"/>
    <w:rsid w:val="00922334"/>
    <w:rsid w:val="0092763C"/>
    <w:rsid w:val="00927E83"/>
    <w:rsid w:val="009360AD"/>
    <w:rsid w:val="00942769"/>
    <w:rsid w:val="00946F11"/>
    <w:rsid w:val="0095215C"/>
    <w:rsid w:val="00955ABF"/>
    <w:rsid w:val="00962A57"/>
    <w:rsid w:val="00962F64"/>
    <w:rsid w:val="00967540"/>
    <w:rsid w:val="00973E5F"/>
    <w:rsid w:val="0098109E"/>
    <w:rsid w:val="00991637"/>
    <w:rsid w:val="00992B54"/>
    <w:rsid w:val="00993390"/>
    <w:rsid w:val="00993AFC"/>
    <w:rsid w:val="0099684D"/>
    <w:rsid w:val="009A0652"/>
    <w:rsid w:val="009A4255"/>
    <w:rsid w:val="009A4E26"/>
    <w:rsid w:val="009B6D25"/>
    <w:rsid w:val="009C07FF"/>
    <w:rsid w:val="009D17E4"/>
    <w:rsid w:val="009D2273"/>
    <w:rsid w:val="009D4995"/>
    <w:rsid w:val="009D62B1"/>
    <w:rsid w:val="009E3FC3"/>
    <w:rsid w:val="009F0625"/>
    <w:rsid w:val="009F7E95"/>
    <w:rsid w:val="00A12722"/>
    <w:rsid w:val="00A1759F"/>
    <w:rsid w:val="00A20563"/>
    <w:rsid w:val="00A22531"/>
    <w:rsid w:val="00A23930"/>
    <w:rsid w:val="00A2495A"/>
    <w:rsid w:val="00A316EF"/>
    <w:rsid w:val="00A4280A"/>
    <w:rsid w:val="00A45D3B"/>
    <w:rsid w:val="00A517EF"/>
    <w:rsid w:val="00A51A87"/>
    <w:rsid w:val="00A56C9E"/>
    <w:rsid w:val="00A6460A"/>
    <w:rsid w:val="00A64B96"/>
    <w:rsid w:val="00A70E3B"/>
    <w:rsid w:val="00A72438"/>
    <w:rsid w:val="00A77955"/>
    <w:rsid w:val="00A83ED4"/>
    <w:rsid w:val="00A92E55"/>
    <w:rsid w:val="00A961AE"/>
    <w:rsid w:val="00A97735"/>
    <w:rsid w:val="00AA6F11"/>
    <w:rsid w:val="00AB0283"/>
    <w:rsid w:val="00AB3601"/>
    <w:rsid w:val="00AB6859"/>
    <w:rsid w:val="00AB7F79"/>
    <w:rsid w:val="00AC1135"/>
    <w:rsid w:val="00AC3289"/>
    <w:rsid w:val="00AC44AE"/>
    <w:rsid w:val="00AC6758"/>
    <w:rsid w:val="00AD33A9"/>
    <w:rsid w:val="00AD7442"/>
    <w:rsid w:val="00AE12CF"/>
    <w:rsid w:val="00AE5EB0"/>
    <w:rsid w:val="00AE682B"/>
    <w:rsid w:val="00AF0F9A"/>
    <w:rsid w:val="00B015FE"/>
    <w:rsid w:val="00B02867"/>
    <w:rsid w:val="00B06749"/>
    <w:rsid w:val="00B21A27"/>
    <w:rsid w:val="00B21CB3"/>
    <w:rsid w:val="00B2642C"/>
    <w:rsid w:val="00B37188"/>
    <w:rsid w:val="00B60511"/>
    <w:rsid w:val="00B6276B"/>
    <w:rsid w:val="00B6340B"/>
    <w:rsid w:val="00B63E0A"/>
    <w:rsid w:val="00B71164"/>
    <w:rsid w:val="00B7479F"/>
    <w:rsid w:val="00B7787E"/>
    <w:rsid w:val="00B86388"/>
    <w:rsid w:val="00B93CA5"/>
    <w:rsid w:val="00BA181F"/>
    <w:rsid w:val="00BA4611"/>
    <w:rsid w:val="00BA7521"/>
    <w:rsid w:val="00BB1511"/>
    <w:rsid w:val="00BB3015"/>
    <w:rsid w:val="00BB4E7A"/>
    <w:rsid w:val="00BC2A77"/>
    <w:rsid w:val="00BC50DA"/>
    <w:rsid w:val="00BC6A8D"/>
    <w:rsid w:val="00BC75FA"/>
    <w:rsid w:val="00BD0285"/>
    <w:rsid w:val="00BD1190"/>
    <w:rsid w:val="00BD2F8C"/>
    <w:rsid w:val="00BD6ACA"/>
    <w:rsid w:val="00BE3354"/>
    <w:rsid w:val="00BF5ED6"/>
    <w:rsid w:val="00C041C1"/>
    <w:rsid w:val="00C111DF"/>
    <w:rsid w:val="00C12F14"/>
    <w:rsid w:val="00C16C17"/>
    <w:rsid w:val="00C21186"/>
    <w:rsid w:val="00C214CB"/>
    <w:rsid w:val="00C22F63"/>
    <w:rsid w:val="00C268A6"/>
    <w:rsid w:val="00C42B5C"/>
    <w:rsid w:val="00C42F8E"/>
    <w:rsid w:val="00C43184"/>
    <w:rsid w:val="00C5029A"/>
    <w:rsid w:val="00C57680"/>
    <w:rsid w:val="00C62A5C"/>
    <w:rsid w:val="00C65CA3"/>
    <w:rsid w:val="00C66081"/>
    <w:rsid w:val="00C75043"/>
    <w:rsid w:val="00C7624B"/>
    <w:rsid w:val="00C816A2"/>
    <w:rsid w:val="00CA0EDE"/>
    <w:rsid w:val="00CA5816"/>
    <w:rsid w:val="00CD0A01"/>
    <w:rsid w:val="00CE0820"/>
    <w:rsid w:val="00CE44EB"/>
    <w:rsid w:val="00CF099B"/>
    <w:rsid w:val="00D0370B"/>
    <w:rsid w:val="00D0405F"/>
    <w:rsid w:val="00D0478F"/>
    <w:rsid w:val="00D04CEA"/>
    <w:rsid w:val="00D0651A"/>
    <w:rsid w:val="00D10921"/>
    <w:rsid w:val="00D120B7"/>
    <w:rsid w:val="00D20190"/>
    <w:rsid w:val="00D2395F"/>
    <w:rsid w:val="00D24592"/>
    <w:rsid w:val="00D27323"/>
    <w:rsid w:val="00D31F0E"/>
    <w:rsid w:val="00D3748D"/>
    <w:rsid w:val="00D4212A"/>
    <w:rsid w:val="00D66A27"/>
    <w:rsid w:val="00D702A0"/>
    <w:rsid w:val="00D74D22"/>
    <w:rsid w:val="00D7576C"/>
    <w:rsid w:val="00D75EEF"/>
    <w:rsid w:val="00D81286"/>
    <w:rsid w:val="00D8356C"/>
    <w:rsid w:val="00D84277"/>
    <w:rsid w:val="00D9017D"/>
    <w:rsid w:val="00D93450"/>
    <w:rsid w:val="00DA4242"/>
    <w:rsid w:val="00DA4376"/>
    <w:rsid w:val="00DA54DF"/>
    <w:rsid w:val="00DB2F3F"/>
    <w:rsid w:val="00DB3A66"/>
    <w:rsid w:val="00DB688F"/>
    <w:rsid w:val="00DC1BC0"/>
    <w:rsid w:val="00DC554E"/>
    <w:rsid w:val="00DD08AF"/>
    <w:rsid w:val="00DD23C9"/>
    <w:rsid w:val="00DD6ACE"/>
    <w:rsid w:val="00E01EA2"/>
    <w:rsid w:val="00E028E2"/>
    <w:rsid w:val="00E04488"/>
    <w:rsid w:val="00E04CDB"/>
    <w:rsid w:val="00E12A87"/>
    <w:rsid w:val="00E16087"/>
    <w:rsid w:val="00E261C7"/>
    <w:rsid w:val="00E32E52"/>
    <w:rsid w:val="00E3451F"/>
    <w:rsid w:val="00E35345"/>
    <w:rsid w:val="00E50ED9"/>
    <w:rsid w:val="00E5566A"/>
    <w:rsid w:val="00E635F1"/>
    <w:rsid w:val="00E667E6"/>
    <w:rsid w:val="00E8283F"/>
    <w:rsid w:val="00E96107"/>
    <w:rsid w:val="00EA30FC"/>
    <w:rsid w:val="00EA5BE4"/>
    <w:rsid w:val="00EB4682"/>
    <w:rsid w:val="00EB4CD7"/>
    <w:rsid w:val="00EC3508"/>
    <w:rsid w:val="00EC51BA"/>
    <w:rsid w:val="00ED5016"/>
    <w:rsid w:val="00EF2F51"/>
    <w:rsid w:val="00EF63F9"/>
    <w:rsid w:val="00F042B5"/>
    <w:rsid w:val="00F068A2"/>
    <w:rsid w:val="00F12FF1"/>
    <w:rsid w:val="00F33798"/>
    <w:rsid w:val="00F373D0"/>
    <w:rsid w:val="00F37E53"/>
    <w:rsid w:val="00F41A14"/>
    <w:rsid w:val="00F46C5D"/>
    <w:rsid w:val="00F509D4"/>
    <w:rsid w:val="00F50E75"/>
    <w:rsid w:val="00F63361"/>
    <w:rsid w:val="00F7786A"/>
    <w:rsid w:val="00F83DDF"/>
    <w:rsid w:val="00F8401B"/>
    <w:rsid w:val="00F85203"/>
    <w:rsid w:val="00F852A0"/>
    <w:rsid w:val="00F86209"/>
    <w:rsid w:val="00F905F1"/>
    <w:rsid w:val="00F92657"/>
    <w:rsid w:val="00F926BE"/>
    <w:rsid w:val="00F95C24"/>
    <w:rsid w:val="00F9768F"/>
    <w:rsid w:val="00FA4032"/>
    <w:rsid w:val="00FA46D2"/>
    <w:rsid w:val="00FA7356"/>
    <w:rsid w:val="00FA75EA"/>
    <w:rsid w:val="00FB534E"/>
    <w:rsid w:val="00FB653C"/>
    <w:rsid w:val="00FC5850"/>
    <w:rsid w:val="00FC7D13"/>
    <w:rsid w:val="00FD227D"/>
    <w:rsid w:val="00FD2649"/>
    <w:rsid w:val="00FD7F88"/>
    <w:rsid w:val="00FE07C2"/>
    <w:rsid w:val="00FE4170"/>
    <w:rsid w:val="00FE527F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428AB6"/>
  <w15:chartTrackingRefBased/>
  <w15:docId w15:val="{AF6B4EA4-8475-EC40-84E1-BE98BA5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rPr>
      <w:sz w:val="24"/>
    </w:rPr>
  </w:style>
  <w:style w:type="paragraph" w:styleId="Buborkszveg">
    <w:name w:val="Balloon Text"/>
    <w:basedOn w:val="Norml"/>
    <w:semiHidden/>
    <w:rsid w:val="00336FF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Mrltotthiperhivatkozs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rsid w:val="0092763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2763C"/>
  </w:style>
  <w:style w:type="character" w:customStyle="1" w:styleId="JegyzetszvegChar">
    <w:name w:val="Jegyzetszöveg Char"/>
    <w:basedOn w:val="Bekezdsalapbettpusa"/>
    <w:link w:val="Jegyzetszveg"/>
    <w:rsid w:val="0092763C"/>
  </w:style>
  <w:style w:type="paragraph" w:styleId="Megjegyzstrgya">
    <w:name w:val="annotation subject"/>
    <w:basedOn w:val="Jegyzetszveg"/>
    <w:next w:val="Jegyzetszveg"/>
    <w:link w:val="MegjegyzstrgyaChar"/>
    <w:rsid w:val="009276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2763C"/>
    <w:rPr>
      <w:b/>
      <w:bCs/>
    </w:rPr>
  </w:style>
  <w:style w:type="paragraph" w:styleId="Vltozat">
    <w:name w:val="Revision"/>
    <w:hidden/>
    <w:uiPriority w:val="99"/>
    <w:semiHidden/>
    <w:rsid w:val="008E0D49"/>
  </w:style>
  <w:style w:type="character" w:customStyle="1" w:styleId="il">
    <w:name w:val="il"/>
    <w:basedOn w:val="Bekezdsalapbettpusa"/>
    <w:rsid w:val="00A23930"/>
  </w:style>
  <w:style w:type="character" w:customStyle="1" w:styleId="llbChar">
    <w:name w:val="Élőláb Char"/>
    <w:basedOn w:val="Bekezdsalapbettpusa"/>
    <w:link w:val="llb"/>
    <w:rsid w:val="00EA30FC"/>
  </w:style>
  <w:style w:type="paragraph" w:customStyle="1" w:styleId="m-3372898457224144045msolistparagraph">
    <w:name w:val="m_-3372898457224144045msolistparagraph"/>
    <w:basedOn w:val="Norml"/>
    <w:rsid w:val="00C75043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A12722"/>
    <w:rPr>
      <w:b/>
      <w:bCs/>
    </w:rPr>
  </w:style>
  <w:style w:type="character" w:customStyle="1" w:styleId="downloadlinklink">
    <w:name w:val="download_link_link"/>
    <w:basedOn w:val="Bekezdsalapbettpusa"/>
    <w:rsid w:val="00C21186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6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4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3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074EB-CBFD-4AD0-A208-804D13EE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Sajtokozlemeny sablon_2017.04.27.</Template>
  <TotalTime>1</TotalTime>
  <Pages>4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2052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cp:lastModifiedBy>Fenyvesi Gergely</cp:lastModifiedBy>
  <cp:revision>4</cp:revision>
  <cp:lastPrinted>2015-10-19T11:10:00Z</cp:lastPrinted>
  <dcterms:created xsi:type="dcterms:W3CDTF">2023-02-21T14:38:00Z</dcterms:created>
  <dcterms:modified xsi:type="dcterms:W3CDTF">2023-02-22T11:47:00Z</dcterms:modified>
</cp:coreProperties>
</file>