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F908" w14:textId="1F5EA9CA" w:rsidR="003561FC" w:rsidRPr="00124CC2" w:rsidRDefault="003561FC" w:rsidP="00BA7521">
      <w:pPr>
        <w:tabs>
          <w:tab w:val="left" w:pos="2700"/>
        </w:tabs>
        <w:jc w:val="both"/>
        <w:rPr>
          <w:rFonts w:ascii="Calibri" w:hAnsi="Calibri" w:cs="Calibri"/>
          <w:b/>
          <w:bCs/>
          <w:sz w:val="28"/>
          <w:szCs w:val="28"/>
        </w:rPr>
      </w:pPr>
      <w:r w:rsidRPr="00124CC2">
        <w:rPr>
          <w:rFonts w:ascii="Calibri" w:hAnsi="Calibri" w:cs="Calibri"/>
          <w:b/>
          <w:bCs/>
          <w:sz w:val="28"/>
          <w:szCs w:val="28"/>
        </w:rPr>
        <w:t>SAJTÓINFORMÁCIÓ</w:t>
      </w:r>
    </w:p>
    <w:p w14:paraId="39177DDA" w14:textId="2DC3B3A8" w:rsidR="003561FC" w:rsidRDefault="00DC554E" w:rsidP="00BA7521">
      <w:pPr>
        <w:jc w:val="both"/>
        <w:rPr>
          <w:rFonts w:ascii="Calibri" w:hAnsi="Calibri" w:cs="Calibri"/>
          <w:sz w:val="22"/>
          <w:szCs w:val="22"/>
        </w:rPr>
      </w:pPr>
      <w:r w:rsidRPr="00106D12">
        <w:rPr>
          <w:rFonts w:ascii="Calibri" w:hAnsi="Calibri" w:cs="Calibri"/>
          <w:sz w:val="22"/>
          <w:szCs w:val="22"/>
        </w:rPr>
        <w:t>Dorog</w:t>
      </w:r>
      <w:r w:rsidR="003561FC" w:rsidRPr="00106D12">
        <w:rPr>
          <w:rFonts w:ascii="Calibri" w:hAnsi="Calibri" w:cs="Calibri"/>
          <w:sz w:val="22"/>
          <w:szCs w:val="22"/>
        </w:rPr>
        <w:t xml:space="preserve">, </w:t>
      </w:r>
      <w:r w:rsidR="00066D97" w:rsidRPr="00106D12">
        <w:rPr>
          <w:rFonts w:ascii="Calibri" w:hAnsi="Calibri" w:cs="Calibri"/>
          <w:sz w:val="22"/>
          <w:szCs w:val="22"/>
        </w:rPr>
        <w:t>2021</w:t>
      </w:r>
      <w:r w:rsidR="0056709C" w:rsidRPr="00106D12">
        <w:rPr>
          <w:rFonts w:ascii="Calibri" w:hAnsi="Calibri" w:cs="Calibri"/>
          <w:sz w:val="22"/>
          <w:szCs w:val="22"/>
        </w:rPr>
        <w:t>.</w:t>
      </w:r>
      <w:r w:rsidR="0057731A" w:rsidRPr="00106D12">
        <w:rPr>
          <w:rFonts w:ascii="Calibri" w:hAnsi="Calibri" w:cs="Calibri"/>
          <w:sz w:val="22"/>
          <w:szCs w:val="22"/>
        </w:rPr>
        <w:t xml:space="preserve"> </w:t>
      </w:r>
      <w:r w:rsidR="006730E0" w:rsidRPr="00106D12">
        <w:rPr>
          <w:rFonts w:ascii="Calibri" w:hAnsi="Calibri" w:cs="Calibri"/>
          <w:sz w:val="22"/>
          <w:szCs w:val="22"/>
        </w:rPr>
        <w:t>január</w:t>
      </w:r>
      <w:r w:rsidR="00D522B1" w:rsidRPr="00106D12">
        <w:rPr>
          <w:rFonts w:ascii="Calibri" w:hAnsi="Calibri" w:cs="Calibri"/>
          <w:sz w:val="22"/>
          <w:szCs w:val="22"/>
        </w:rPr>
        <w:t xml:space="preserve"> </w:t>
      </w:r>
      <w:r w:rsidR="00106D12" w:rsidRPr="00106D12">
        <w:rPr>
          <w:rFonts w:ascii="Calibri" w:hAnsi="Calibri" w:cs="Calibri"/>
          <w:sz w:val="22"/>
          <w:szCs w:val="22"/>
        </w:rPr>
        <w:t>20</w:t>
      </w:r>
      <w:r w:rsidR="00D522B1" w:rsidRPr="00106D12">
        <w:rPr>
          <w:rFonts w:ascii="Calibri" w:hAnsi="Calibri" w:cs="Calibri"/>
          <w:sz w:val="22"/>
          <w:szCs w:val="22"/>
        </w:rPr>
        <w:t>.</w:t>
      </w:r>
      <w:r w:rsidR="00D522B1">
        <w:rPr>
          <w:rFonts w:ascii="Calibri" w:hAnsi="Calibri" w:cs="Calibri"/>
          <w:sz w:val="22"/>
          <w:szCs w:val="22"/>
        </w:rPr>
        <w:t xml:space="preserve"> </w:t>
      </w:r>
    </w:p>
    <w:p w14:paraId="63CFF4FD" w14:textId="77777777" w:rsidR="00CE44EB" w:rsidRPr="00124CC2" w:rsidRDefault="00CE44EB" w:rsidP="00BA7521">
      <w:pPr>
        <w:jc w:val="both"/>
        <w:rPr>
          <w:rFonts w:ascii="Calibri" w:hAnsi="Calibri" w:cs="Calibri"/>
          <w:sz w:val="22"/>
          <w:szCs w:val="22"/>
        </w:rPr>
      </w:pPr>
    </w:p>
    <w:p w14:paraId="030AC8CF" w14:textId="390D0A4E" w:rsidR="00460556" w:rsidRDefault="0022606F" w:rsidP="00460556">
      <w:pPr>
        <w:jc w:val="both"/>
        <w:rPr>
          <w:rFonts w:ascii="Calibri" w:hAnsi="Calibri" w:cs="Calibri"/>
          <w:b/>
          <w:bCs/>
          <w:sz w:val="28"/>
          <w:shd w:val="clear" w:color="auto" w:fill="FFFFFF"/>
        </w:rPr>
      </w:pPr>
      <w:r>
        <w:rPr>
          <w:rFonts w:ascii="Calibri" w:hAnsi="Calibri" w:cs="Calibri"/>
          <w:b/>
          <w:bCs/>
          <w:sz w:val="28"/>
          <w:shd w:val="clear" w:color="auto" w:fill="FFFFFF"/>
        </w:rPr>
        <w:t>Speciális</w:t>
      </w:r>
      <w:r w:rsidRPr="006735D0">
        <w:rPr>
          <w:rFonts w:ascii="Calibri" w:hAnsi="Calibri" w:cs="Calibri"/>
          <w:b/>
          <w:bCs/>
          <w:sz w:val="28"/>
          <w:shd w:val="clear" w:color="auto" w:fill="FFFFFF"/>
        </w:rPr>
        <w:t xml:space="preserve"> </w:t>
      </w:r>
      <w:r w:rsidR="008079BE" w:rsidRPr="006735D0">
        <w:rPr>
          <w:rFonts w:ascii="Calibri" w:hAnsi="Calibri" w:cs="Calibri"/>
          <w:b/>
          <w:bCs/>
          <w:sz w:val="28"/>
          <w:shd w:val="clear" w:color="auto" w:fill="FFFFFF"/>
        </w:rPr>
        <w:t>kötőanyag</w:t>
      </w:r>
      <w:r w:rsidR="00097CC4" w:rsidRPr="006735D0">
        <w:rPr>
          <w:rFonts w:ascii="Calibri" w:hAnsi="Calibri" w:cs="Calibri"/>
          <w:b/>
          <w:bCs/>
          <w:sz w:val="28"/>
          <w:shd w:val="clear" w:color="auto" w:fill="FFFFFF"/>
        </w:rPr>
        <w:t xml:space="preserve"> védi a Ferencszállásiakat az árvíztől</w:t>
      </w:r>
    </w:p>
    <w:p w14:paraId="44512894" w14:textId="77777777" w:rsidR="00106D12" w:rsidRDefault="00106D12" w:rsidP="00460556">
      <w:pPr>
        <w:jc w:val="both"/>
        <w:rPr>
          <w:rFonts w:ascii="Calibri" w:hAnsi="Calibri" w:cs="Calibri"/>
          <w:b/>
          <w:bCs/>
          <w:sz w:val="28"/>
          <w:shd w:val="clear" w:color="auto" w:fill="FFFFFF"/>
        </w:rPr>
      </w:pPr>
    </w:p>
    <w:p w14:paraId="67460821" w14:textId="71A4CBDE" w:rsidR="00E16476" w:rsidRDefault="0050257A" w:rsidP="00106D12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</w:rPr>
        <w:t>A</w:t>
      </w:r>
      <w:r w:rsidR="00825E18">
        <w:rPr>
          <w:rFonts w:ascii="Calibri" w:hAnsi="Calibri" w:cs="Calibri"/>
          <w:b/>
        </w:rPr>
        <w:t xml:space="preserve"> hazai árvízvédekezés szempontjából évekkel ezelőtt veszélyessé vált a </w:t>
      </w:r>
      <w:r w:rsidR="003F5CE0">
        <w:rPr>
          <w:rFonts w:ascii="Calibri" w:hAnsi="Calibri" w:cs="Calibri"/>
          <w:b/>
        </w:rPr>
        <w:t xml:space="preserve">Maros folyó </w:t>
      </w:r>
      <w:proofErr w:type="spellStart"/>
      <w:r w:rsidR="003F5CE0" w:rsidRPr="00825E18">
        <w:rPr>
          <w:rFonts w:ascii="Calibri" w:hAnsi="Calibri" w:cs="Calibri"/>
          <w:b/>
        </w:rPr>
        <w:t>ferencszállási</w:t>
      </w:r>
      <w:proofErr w:type="spellEnd"/>
      <w:r w:rsidR="003F5CE0" w:rsidRPr="00825E18">
        <w:rPr>
          <w:rFonts w:ascii="Calibri" w:hAnsi="Calibri" w:cs="Calibri"/>
          <w:b/>
        </w:rPr>
        <w:t xml:space="preserve"> kanyarulat</w:t>
      </w:r>
      <w:r w:rsidR="00413B3D" w:rsidRPr="00825E18">
        <w:rPr>
          <w:rFonts w:ascii="Calibri" w:hAnsi="Calibri" w:cs="Calibri"/>
          <w:b/>
        </w:rPr>
        <w:t>a</w:t>
      </w:r>
      <w:r w:rsidR="00825E18">
        <w:rPr>
          <w:rFonts w:ascii="Calibri" w:hAnsi="Calibri" w:cs="Calibri"/>
          <w:b/>
        </w:rPr>
        <w:t>, ahol a</w:t>
      </w:r>
      <w:r w:rsidR="00825E18" w:rsidRPr="003647E5">
        <w:rPr>
          <w:rFonts w:ascii="Calibri" w:hAnsi="Calibri" w:cs="Calibri"/>
          <w:b/>
        </w:rPr>
        <w:t xml:space="preserve"> </w:t>
      </w:r>
      <w:r w:rsidR="003F5CE0">
        <w:rPr>
          <w:rFonts w:ascii="Calibri" w:hAnsi="Calibri" w:cs="Calibri"/>
          <w:b/>
        </w:rPr>
        <w:t>med</w:t>
      </w:r>
      <w:r w:rsidR="00413B3D">
        <w:rPr>
          <w:rFonts w:ascii="Calibri" w:hAnsi="Calibri" w:cs="Calibri"/>
          <w:b/>
        </w:rPr>
        <w:t>er</w:t>
      </w:r>
      <w:r w:rsidR="003F5CE0">
        <w:rPr>
          <w:rFonts w:ascii="Calibri" w:hAnsi="Calibri" w:cs="Calibri"/>
          <w:b/>
        </w:rPr>
        <w:t xml:space="preserve"> folyamatos változása miatt </w:t>
      </w:r>
      <w:r w:rsidR="00825E18">
        <w:rPr>
          <w:rFonts w:ascii="Calibri" w:hAnsi="Calibri" w:cs="Calibri"/>
          <w:b/>
        </w:rPr>
        <w:t>a hullámtér már nem látta el megfelelően a v</w:t>
      </w:r>
      <w:r w:rsidR="003647E5">
        <w:rPr>
          <w:rFonts w:ascii="Calibri" w:hAnsi="Calibri" w:cs="Calibri"/>
          <w:b/>
        </w:rPr>
        <w:t>íz</w:t>
      </w:r>
      <w:r w:rsidR="00825E18">
        <w:rPr>
          <w:rFonts w:ascii="Calibri" w:hAnsi="Calibri" w:cs="Calibri"/>
          <w:b/>
        </w:rPr>
        <w:t xml:space="preserve"> elvezetését. </w:t>
      </w:r>
      <w:r w:rsidR="00135FB3" w:rsidRPr="00135FB3">
        <w:rPr>
          <w:rFonts w:ascii="Calibri" w:hAnsi="Calibri" w:cs="Calibri"/>
          <w:b/>
        </w:rPr>
        <w:t>Az árvízi biztonság növelése és a kockázatok csökkentése érdekében s</w:t>
      </w:r>
      <w:r w:rsidR="003647E5">
        <w:rPr>
          <w:rFonts w:ascii="Calibri" w:hAnsi="Calibri" w:cs="Calibri"/>
          <w:b/>
        </w:rPr>
        <w:t>or kerül</w:t>
      </w:r>
      <w:r w:rsidR="00135FB3">
        <w:rPr>
          <w:rFonts w:ascii="Calibri" w:hAnsi="Calibri" w:cs="Calibri"/>
          <w:b/>
        </w:rPr>
        <w:t>t</w:t>
      </w:r>
      <w:r w:rsidR="00132C30">
        <w:rPr>
          <w:rFonts w:ascii="Calibri" w:hAnsi="Calibri" w:cs="Calibri"/>
          <w:b/>
        </w:rPr>
        <w:t xml:space="preserve"> többek között </w:t>
      </w:r>
      <w:r w:rsidR="003647E5" w:rsidRPr="003647E5">
        <w:rPr>
          <w:rFonts w:ascii="Calibri" w:hAnsi="Calibri" w:cs="Calibri"/>
          <w:b/>
        </w:rPr>
        <w:t xml:space="preserve">új </w:t>
      </w:r>
      <w:r w:rsidR="00132C30">
        <w:rPr>
          <w:rFonts w:ascii="Calibri" w:hAnsi="Calibri" w:cs="Calibri"/>
          <w:b/>
        </w:rPr>
        <w:t>árvízvédelmi töltés kialakítására</w:t>
      </w:r>
      <w:r w:rsidR="003647E5" w:rsidRPr="003647E5">
        <w:rPr>
          <w:rFonts w:ascii="Calibri" w:hAnsi="Calibri" w:cs="Calibri"/>
          <w:b/>
        </w:rPr>
        <w:t xml:space="preserve">, amelyben egy résfal és az abba </w:t>
      </w:r>
      <w:r w:rsidR="00D16235" w:rsidRPr="00106D12">
        <w:rPr>
          <w:rFonts w:ascii="Calibri" w:hAnsi="Calibri" w:cs="Calibri"/>
          <w:b/>
        </w:rPr>
        <w:t>beinjektált</w:t>
      </w:r>
      <w:r w:rsidR="003647E5" w:rsidRPr="003647E5">
        <w:rPr>
          <w:rFonts w:ascii="Calibri" w:hAnsi="Calibri" w:cs="Calibri"/>
          <w:b/>
        </w:rPr>
        <w:t xml:space="preserve"> </w:t>
      </w:r>
      <w:proofErr w:type="spellStart"/>
      <w:r w:rsidR="003647E5" w:rsidRPr="003647E5">
        <w:rPr>
          <w:rFonts w:ascii="Calibri" w:hAnsi="Calibri" w:cs="Calibri"/>
          <w:b/>
        </w:rPr>
        <w:t>Baumit</w:t>
      </w:r>
      <w:proofErr w:type="spellEnd"/>
      <w:r w:rsidR="003647E5" w:rsidRPr="003647E5">
        <w:rPr>
          <w:rFonts w:ascii="Calibri" w:hAnsi="Calibri" w:cs="Calibri"/>
          <w:b/>
        </w:rPr>
        <w:t xml:space="preserve"> </w:t>
      </w:r>
      <w:r w:rsidR="003647E5" w:rsidRPr="00135FB3">
        <w:rPr>
          <w:rFonts w:ascii="Calibri" w:hAnsi="Calibri" w:cs="Calibri"/>
          <w:b/>
        </w:rPr>
        <w:t xml:space="preserve">kötőanyag biztosítja a gát magas vízzárási </w:t>
      </w:r>
      <w:r w:rsidR="003647E5">
        <w:rPr>
          <w:rFonts w:ascii="Calibri" w:hAnsi="Calibri" w:cs="Calibri"/>
          <w:b/>
        </w:rPr>
        <w:t xml:space="preserve">képességét. </w:t>
      </w:r>
      <w:r w:rsidR="00135FB3">
        <w:rPr>
          <w:rFonts w:ascii="Calibri" w:hAnsi="Calibri" w:cs="Calibri"/>
          <w:b/>
        </w:rPr>
        <w:t xml:space="preserve">A fejlesztés </w:t>
      </w:r>
      <w:r w:rsidR="00A83A8E">
        <w:rPr>
          <w:rFonts w:ascii="Calibri" w:hAnsi="Calibri" w:cs="Calibri"/>
          <w:b/>
        </w:rPr>
        <w:t>hosszú évekre</w:t>
      </w:r>
      <w:r w:rsidR="00135FB3">
        <w:rPr>
          <w:rFonts w:ascii="Calibri" w:hAnsi="Calibri" w:cs="Calibri"/>
          <w:b/>
        </w:rPr>
        <w:t xml:space="preserve"> </w:t>
      </w:r>
      <w:r w:rsidR="00A83A8E">
        <w:rPr>
          <w:rFonts w:ascii="Calibri" w:hAnsi="Calibri" w:cs="Calibri"/>
          <w:b/>
        </w:rPr>
        <w:t xml:space="preserve">biztosítja </w:t>
      </w:r>
      <w:r w:rsidR="00135FB3">
        <w:rPr>
          <w:rFonts w:ascii="Calibri" w:hAnsi="Calibri" w:cs="Calibri"/>
          <w:b/>
        </w:rPr>
        <w:t>a lakosok és vagyontárgyaik</w:t>
      </w:r>
      <w:r w:rsidR="00E16476">
        <w:rPr>
          <w:rFonts w:ascii="Calibri" w:hAnsi="Calibri" w:cs="Calibri"/>
          <w:b/>
        </w:rPr>
        <w:t>, valamint az agrárterületek</w:t>
      </w:r>
      <w:r w:rsidR="00135FB3">
        <w:rPr>
          <w:rFonts w:ascii="Calibri" w:hAnsi="Calibri" w:cs="Calibri"/>
          <w:b/>
        </w:rPr>
        <w:t xml:space="preserve"> védelmét árvízvédelm</w:t>
      </w:r>
      <w:r w:rsidR="0022606F">
        <w:rPr>
          <w:rFonts w:ascii="Calibri" w:hAnsi="Calibri" w:cs="Calibri"/>
          <w:b/>
        </w:rPr>
        <w:t>i</w:t>
      </w:r>
      <w:r w:rsidR="00135FB3">
        <w:rPr>
          <w:rFonts w:ascii="Calibri" w:hAnsi="Calibri" w:cs="Calibri"/>
          <w:b/>
        </w:rPr>
        <w:t xml:space="preserve"> szempontból.</w:t>
      </w:r>
      <w:r w:rsidR="00E16476" w:rsidRPr="00E16476">
        <w:t xml:space="preserve"> </w:t>
      </w:r>
    </w:p>
    <w:p w14:paraId="0680C2FC" w14:textId="77777777" w:rsidR="00460556" w:rsidRDefault="00460556" w:rsidP="00106D12">
      <w:pPr>
        <w:pStyle w:val="NormalWeb"/>
        <w:spacing w:before="0" w:beforeAutospacing="0" w:after="0" w:afterAutospacing="0"/>
        <w:jc w:val="both"/>
      </w:pPr>
    </w:p>
    <w:p w14:paraId="26960510" w14:textId="5E611339" w:rsidR="00132C30" w:rsidRDefault="00993EEA" w:rsidP="00460556">
      <w:pPr>
        <w:pStyle w:val="ListParagraph"/>
        <w:ind w:left="0"/>
        <w:jc w:val="both"/>
        <w:rPr>
          <w:rFonts w:ascii="Calibri" w:hAnsi="Calibri" w:cs="Calibri"/>
        </w:rPr>
      </w:pPr>
      <w:r w:rsidRPr="00993EEA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7F8B85AB" wp14:editId="04757959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2798515" cy="1574165"/>
            <wp:effectExtent l="0" t="0" r="1905" b="6985"/>
            <wp:wrapTight wrapText="bothSides">
              <wp:wrapPolygon edited="0">
                <wp:start x="0" y="0"/>
                <wp:lineTo x="0" y="21434"/>
                <wp:lineTo x="21468" y="21434"/>
                <wp:lineTo x="21468" y="0"/>
                <wp:lineTo x="0" y="0"/>
              </wp:wrapPolygon>
            </wp:wrapTight>
            <wp:docPr id="4" name="Kép 4" descr="N:\Clients\Baumit\Sajtómunka\2021 01 20 Marosi gátépítés\kiadott\Marosi gátépíté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Clients\Baumit\Sajtómunka\2021 01 20 Marosi gátépítés\kiadott\Marosi gátépítés (2)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51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79BE" w:rsidRPr="00A83A8E">
        <w:rPr>
          <w:rFonts w:ascii="Calibri" w:hAnsi="Calibri" w:cs="Calibri"/>
        </w:rPr>
        <w:t xml:space="preserve">Az Alsó-Tisza vidéki árvízvédelmet javító fejlesztések érintik a Maros </w:t>
      </w:r>
      <w:proofErr w:type="spellStart"/>
      <w:r w:rsidR="008079BE" w:rsidRPr="00A83A8E">
        <w:rPr>
          <w:rFonts w:ascii="Calibri" w:hAnsi="Calibri" w:cs="Calibri"/>
        </w:rPr>
        <w:t>ferencszállási</w:t>
      </w:r>
      <w:proofErr w:type="spellEnd"/>
      <w:r w:rsidR="008079BE" w:rsidRPr="00A83A8E">
        <w:rPr>
          <w:rFonts w:ascii="Calibri" w:hAnsi="Calibri" w:cs="Calibri"/>
        </w:rPr>
        <w:t xml:space="preserve"> medrét is, ahol a folyó egy-egy kanyarulata már veszélyesen megközelítette </w:t>
      </w:r>
      <w:r w:rsidR="00135FB3" w:rsidRPr="00A83A8E">
        <w:rPr>
          <w:rFonts w:ascii="Calibri" w:hAnsi="Calibri" w:cs="Calibri"/>
        </w:rPr>
        <w:t xml:space="preserve">a </w:t>
      </w:r>
      <w:r w:rsidR="008079BE" w:rsidRPr="00A83A8E">
        <w:rPr>
          <w:rFonts w:ascii="Calibri" w:hAnsi="Calibri" w:cs="Calibri"/>
        </w:rPr>
        <w:t>töltés</w:t>
      </w:r>
      <w:r w:rsidR="00C136B6" w:rsidRPr="00A83A8E">
        <w:rPr>
          <w:rFonts w:ascii="Calibri" w:hAnsi="Calibri" w:cs="Calibri"/>
        </w:rPr>
        <w:t>t</w:t>
      </w:r>
      <w:r w:rsidR="00B976A8" w:rsidRPr="00A83A8E">
        <w:rPr>
          <w:rFonts w:ascii="Calibri" w:hAnsi="Calibri" w:cs="Calibri"/>
        </w:rPr>
        <w:t>.</w:t>
      </w:r>
      <w:r w:rsidR="00E50493">
        <w:rPr>
          <w:rFonts w:ascii="Calibri" w:hAnsi="Calibri" w:cs="Calibri"/>
        </w:rPr>
        <w:t xml:space="preserve"> A </w:t>
      </w:r>
      <w:r w:rsidR="00BD1E59">
        <w:rPr>
          <w:rFonts w:ascii="Calibri" w:hAnsi="Calibri" w:cs="Calibri"/>
        </w:rPr>
        <w:t>korábbi</w:t>
      </w:r>
      <w:r w:rsidR="00E50493">
        <w:rPr>
          <w:rFonts w:ascii="Calibri" w:hAnsi="Calibri" w:cs="Calibri"/>
        </w:rPr>
        <w:t xml:space="preserve"> hullámtér már nem</w:t>
      </w:r>
      <w:r w:rsidR="00BD1E59">
        <w:rPr>
          <w:rFonts w:ascii="Calibri" w:hAnsi="Calibri" w:cs="Calibri"/>
        </w:rPr>
        <w:t xml:space="preserve"> volt</w:t>
      </w:r>
      <w:r w:rsidR="00E50493">
        <w:rPr>
          <w:rFonts w:ascii="Calibri" w:hAnsi="Calibri" w:cs="Calibri"/>
        </w:rPr>
        <w:t xml:space="preserve"> képes megfelelő</w:t>
      </w:r>
      <w:r w:rsidR="00BD1E59">
        <w:rPr>
          <w:rFonts w:ascii="Calibri" w:hAnsi="Calibri" w:cs="Calibri"/>
        </w:rPr>
        <w:t>en</w:t>
      </w:r>
      <w:r w:rsidR="00E50493">
        <w:rPr>
          <w:rFonts w:ascii="Calibri" w:hAnsi="Calibri" w:cs="Calibri"/>
        </w:rPr>
        <w:t xml:space="preserve"> ellátni a víz elvezetését, így a Ferencszállás</w:t>
      </w:r>
      <w:r w:rsidR="00BD1E59">
        <w:rPr>
          <w:rFonts w:ascii="Calibri" w:hAnsi="Calibri" w:cs="Calibri"/>
        </w:rPr>
        <w:t>on</w:t>
      </w:r>
      <w:r w:rsidR="00EB58C4">
        <w:rPr>
          <w:rFonts w:ascii="Calibri" w:hAnsi="Calibri" w:cs="Calibri"/>
        </w:rPr>
        <w:t xml:space="preserve"> és annak közvetlen környezeté</w:t>
      </w:r>
      <w:r w:rsidR="00BD1E59">
        <w:rPr>
          <w:rFonts w:ascii="Calibri" w:hAnsi="Calibri" w:cs="Calibri"/>
        </w:rPr>
        <w:t>ben élők</w:t>
      </w:r>
      <w:r w:rsidR="00E50493">
        <w:rPr>
          <w:rFonts w:ascii="Calibri" w:hAnsi="Calibri" w:cs="Calibri"/>
        </w:rPr>
        <w:t xml:space="preserve"> megóvása érdekében</w:t>
      </w:r>
      <w:r w:rsidR="00132C30" w:rsidRPr="00A83A8E">
        <w:rPr>
          <w:rFonts w:ascii="Calibri" w:hAnsi="Calibri" w:cs="Calibri"/>
        </w:rPr>
        <w:t>,</w:t>
      </w:r>
      <w:r w:rsidR="00A53AE6" w:rsidRPr="00A83A8E">
        <w:rPr>
          <w:rFonts w:ascii="Calibri" w:hAnsi="Calibri" w:cs="Calibri"/>
        </w:rPr>
        <w:t xml:space="preserve"> </w:t>
      </w:r>
      <w:r w:rsidR="00132C30" w:rsidRPr="00A83A8E">
        <w:rPr>
          <w:rFonts w:ascii="Calibri" w:hAnsi="Calibri" w:cs="Calibri"/>
        </w:rPr>
        <w:t>a folyó bal partján,</w:t>
      </w:r>
      <w:r w:rsidR="0083574A">
        <w:rPr>
          <w:rFonts w:ascii="Calibri" w:hAnsi="Calibri" w:cs="Calibri"/>
        </w:rPr>
        <w:t xml:space="preserve"> mintegy</w:t>
      </w:r>
      <w:r w:rsidR="00132C30" w:rsidRPr="00A83A8E">
        <w:rPr>
          <w:rFonts w:ascii="Calibri" w:hAnsi="Calibri" w:cs="Calibri"/>
        </w:rPr>
        <w:t xml:space="preserve"> 619 méter</w:t>
      </w:r>
      <w:r w:rsidR="00A53AE6" w:rsidRPr="00A83A8E">
        <w:rPr>
          <w:rFonts w:ascii="Calibri" w:hAnsi="Calibri" w:cs="Calibri"/>
        </w:rPr>
        <w:t xml:space="preserve"> hosszúságban új nyomvonalra került a töltés, valamint </w:t>
      </w:r>
      <w:r w:rsidR="0083574A">
        <w:rPr>
          <w:rFonts w:ascii="Calibri" w:hAnsi="Calibri" w:cs="Calibri"/>
        </w:rPr>
        <w:t>lezárult</w:t>
      </w:r>
      <w:r w:rsidR="00A53AE6" w:rsidRPr="00A83A8E">
        <w:rPr>
          <w:rFonts w:ascii="Calibri" w:hAnsi="Calibri" w:cs="Calibri"/>
        </w:rPr>
        <w:t xml:space="preserve"> a mederszakasz kotrása és a jobb part</w:t>
      </w:r>
      <w:r w:rsidR="0083574A">
        <w:rPr>
          <w:rFonts w:ascii="Calibri" w:hAnsi="Calibri" w:cs="Calibri"/>
        </w:rPr>
        <w:t>szakaszon</w:t>
      </w:r>
      <w:r w:rsidR="00A53AE6" w:rsidRPr="00A83A8E">
        <w:rPr>
          <w:rFonts w:ascii="Calibri" w:hAnsi="Calibri" w:cs="Calibri"/>
        </w:rPr>
        <w:t xml:space="preserve"> a</w:t>
      </w:r>
      <w:r w:rsidR="0083574A">
        <w:rPr>
          <w:rFonts w:ascii="Calibri" w:hAnsi="Calibri" w:cs="Calibri"/>
        </w:rPr>
        <w:t xml:space="preserve"> szükséges </w:t>
      </w:r>
      <w:r w:rsidR="00A53AE6" w:rsidRPr="00A83A8E">
        <w:rPr>
          <w:rFonts w:ascii="Calibri" w:hAnsi="Calibri" w:cs="Calibri"/>
        </w:rPr>
        <w:t>partél rendezése</w:t>
      </w:r>
      <w:r w:rsidR="0083574A">
        <w:rPr>
          <w:rFonts w:ascii="Calibri" w:hAnsi="Calibri" w:cs="Calibri"/>
        </w:rPr>
        <w:t xml:space="preserve"> is</w:t>
      </w:r>
      <w:r w:rsidR="00A53AE6" w:rsidRPr="00A83A8E">
        <w:rPr>
          <w:rFonts w:ascii="Calibri" w:hAnsi="Calibri" w:cs="Calibri"/>
        </w:rPr>
        <w:t xml:space="preserve">. </w:t>
      </w:r>
      <w:r w:rsidR="00C136B6" w:rsidRPr="00A83A8E">
        <w:rPr>
          <w:rFonts w:ascii="Calibri" w:hAnsi="Calibri" w:cs="Calibri"/>
        </w:rPr>
        <w:t>A munkálatok végeztével jelentősen javul a térség árvízi biztonsága és csökkennek az ez irányú kockázatok</w:t>
      </w:r>
      <w:r w:rsidR="00132C30" w:rsidRPr="00A83A8E">
        <w:rPr>
          <w:rFonts w:ascii="Calibri" w:hAnsi="Calibri" w:cs="Calibri"/>
        </w:rPr>
        <w:t xml:space="preserve">. </w:t>
      </w:r>
    </w:p>
    <w:p w14:paraId="10D09BB4" w14:textId="119DF05A" w:rsidR="00460556" w:rsidRPr="00A83A8E" w:rsidRDefault="00460556" w:rsidP="00460556">
      <w:pPr>
        <w:pStyle w:val="ListParagraph"/>
        <w:ind w:left="0"/>
        <w:jc w:val="both"/>
        <w:rPr>
          <w:rFonts w:ascii="Calibri" w:hAnsi="Calibri" w:cs="Calibri"/>
        </w:rPr>
      </w:pPr>
    </w:p>
    <w:p w14:paraId="4F307A90" w14:textId="6E278BE6" w:rsidR="001505C7" w:rsidRDefault="00993EEA" w:rsidP="00106D12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993EEA"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46124C68" wp14:editId="3664FDFE">
            <wp:simplePos x="0" y="0"/>
            <wp:positionH relativeFrom="margin">
              <wp:align>right</wp:align>
            </wp:positionH>
            <wp:positionV relativeFrom="paragraph">
              <wp:posOffset>116840</wp:posOffset>
            </wp:positionV>
            <wp:extent cx="24765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34" y="21489"/>
                <wp:lineTo x="21434" y="0"/>
                <wp:lineTo x="0" y="0"/>
              </wp:wrapPolygon>
            </wp:wrapTight>
            <wp:docPr id="1" name="Kép 1" descr="N:\Clients\Baumit\Sajtómunka\2021 01 20 Marosi gátépítés\kiadott\Marosi gátépíté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Clients\Baumit\Sajtómunka\2021 01 20 Marosi gátépítés\kiadott\Marosi gátépítés (1)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C30" w:rsidRPr="00A83A8E">
        <w:rPr>
          <w:rFonts w:ascii="Calibri" w:hAnsi="Calibri" w:cs="Calibri"/>
        </w:rPr>
        <w:t xml:space="preserve">A „VTT Hullámtér rendezése az Alsó-Tiszán” elnevezésű projektben a </w:t>
      </w:r>
      <w:proofErr w:type="spellStart"/>
      <w:r w:rsidR="00132C30" w:rsidRPr="00A83A8E">
        <w:rPr>
          <w:rFonts w:ascii="Calibri" w:hAnsi="Calibri" w:cs="Calibri"/>
        </w:rPr>
        <w:t>Baumit</w:t>
      </w:r>
      <w:proofErr w:type="spellEnd"/>
      <w:r w:rsidR="00132C30" w:rsidRPr="00A83A8E">
        <w:rPr>
          <w:rFonts w:ascii="Calibri" w:hAnsi="Calibri" w:cs="Calibri"/>
        </w:rPr>
        <w:t xml:space="preserve"> mélyépítési termékei is kiemelt szerepet kaptak a</w:t>
      </w:r>
      <w:r w:rsidR="00D94125" w:rsidRPr="00A83A8E">
        <w:rPr>
          <w:rFonts w:ascii="Calibri" w:hAnsi="Calibri" w:cs="Calibri"/>
        </w:rPr>
        <w:t xml:space="preserve"> Maros folyó </w:t>
      </w:r>
      <w:proofErr w:type="spellStart"/>
      <w:r w:rsidR="00D94125" w:rsidRPr="00A83A8E">
        <w:rPr>
          <w:rFonts w:ascii="Calibri" w:hAnsi="Calibri" w:cs="Calibri"/>
        </w:rPr>
        <w:t>ferencszállási</w:t>
      </w:r>
      <w:proofErr w:type="spellEnd"/>
      <w:r w:rsidR="00D94125" w:rsidRPr="00A83A8E">
        <w:rPr>
          <w:rFonts w:ascii="Calibri" w:hAnsi="Calibri" w:cs="Calibri"/>
        </w:rPr>
        <w:t xml:space="preserve"> szakaszánál épült</w:t>
      </w:r>
      <w:r w:rsidR="00C136B6" w:rsidRPr="00A83A8E">
        <w:rPr>
          <w:rFonts w:ascii="Calibri" w:hAnsi="Calibri" w:cs="Calibri"/>
        </w:rPr>
        <w:t xml:space="preserve"> új gát </w:t>
      </w:r>
      <w:r w:rsidR="00132C30" w:rsidRPr="00A83A8E">
        <w:rPr>
          <w:rFonts w:ascii="Calibri" w:hAnsi="Calibri" w:cs="Calibri"/>
        </w:rPr>
        <w:t>megerősítésében.</w:t>
      </w:r>
      <w:r w:rsidR="008C2A1A" w:rsidRPr="00A83A8E">
        <w:rPr>
          <w:rFonts w:ascii="Calibri" w:hAnsi="Calibri" w:cs="Calibri"/>
        </w:rPr>
        <w:t xml:space="preserve"> A gát vízzáróságát egy speciális résfalazási technológiával oldotta meg a kivitelező, amelynek a lényege, hogy </w:t>
      </w:r>
      <w:r w:rsidR="00EB18AA" w:rsidRPr="00A83A8E">
        <w:rPr>
          <w:rFonts w:ascii="Calibri" w:hAnsi="Calibri" w:cs="Calibri"/>
        </w:rPr>
        <w:t xml:space="preserve">a </w:t>
      </w:r>
      <w:proofErr w:type="spellStart"/>
      <w:r w:rsidR="00EB18AA" w:rsidRPr="00A83A8E">
        <w:rPr>
          <w:rFonts w:ascii="Calibri" w:hAnsi="Calibri" w:cs="Calibri"/>
        </w:rPr>
        <w:t>Baumit</w:t>
      </w:r>
      <w:proofErr w:type="spellEnd"/>
      <w:r w:rsidR="00EB18AA" w:rsidRPr="00A83A8E">
        <w:rPr>
          <w:rFonts w:ascii="Calibri" w:hAnsi="Calibri" w:cs="Calibri"/>
        </w:rPr>
        <w:t xml:space="preserve"> MIB BINDER </w:t>
      </w:r>
      <w:r w:rsidR="008C2A1A" w:rsidRPr="00A83A8E">
        <w:rPr>
          <w:rFonts w:ascii="Calibri" w:hAnsi="Calibri" w:cs="Calibri"/>
        </w:rPr>
        <w:t xml:space="preserve">injektálási kötőanyagát </w:t>
      </w:r>
      <w:r w:rsidR="00EB18AA" w:rsidRPr="00A83A8E">
        <w:rPr>
          <w:rFonts w:ascii="Calibri" w:hAnsi="Calibri" w:cs="Calibri"/>
        </w:rPr>
        <w:t xml:space="preserve">a gáttest meglévő anyagával átkeverve, egy réselő gép segítségével a </w:t>
      </w:r>
      <w:r w:rsidR="002E0960" w:rsidRPr="00A83A8E">
        <w:rPr>
          <w:rFonts w:ascii="Calibri" w:hAnsi="Calibri" w:cs="Calibri"/>
        </w:rPr>
        <w:t>töltésbe juttatják. Ezáltal</w:t>
      </w:r>
      <w:r w:rsidR="00EB18AA" w:rsidRPr="00A83A8E">
        <w:rPr>
          <w:rFonts w:ascii="Calibri" w:hAnsi="Calibri" w:cs="Calibri"/>
        </w:rPr>
        <w:t xml:space="preserve"> </w:t>
      </w:r>
      <w:r w:rsidR="00BD1E59">
        <w:rPr>
          <w:rFonts w:ascii="Calibri" w:hAnsi="Calibri" w:cs="Calibri"/>
        </w:rPr>
        <w:t xml:space="preserve">egy szilárd és magas vízzáróképességgel rendelkező gát jön létre, </w:t>
      </w:r>
      <w:r w:rsidR="00D94125" w:rsidRPr="00A83A8E">
        <w:rPr>
          <w:rFonts w:ascii="Calibri" w:hAnsi="Calibri" w:cs="Calibri"/>
        </w:rPr>
        <w:t>így a beruházás által jelentősen javul az érintett térség árvízi biztonsága.</w:t>
      </w:r>
      <w:r w:rsidRPr="00993EE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6924F5B" w14:textId="77777777" w:rsidR="00460556" w:rsidRDefault="00460556" w:rsidP="00106D12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9870EC6" w14:textId="0126C8B0" w:rsidR="004677D9" w:rsidRDefault="001505C7" w:rsidP="00106D12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A83A8E">
        <w:rPr>
          <w:rFonts w:ascii="Calibri" w:hAnsi="Calibri" w:cs="Calibri"/>
          <w:i/>
        </w:rPr>
        <w:t xml:space="preserve"> </w:t>
      </w:r>
      <w:r w:rsidR="0089491F" w:rsidRPr="00A83A8E">
        <w:rPr>
          <w:rFonts w:ascii="Calibri" w:hAnsi="Calibri" w:cs="Calibri"/>
          <w:i/>
        </w:rPr>
        <w:t>„</w:t>
      </w:r>
      <w:r w:rsidR="002E0960" w:rsidRPr="00A83A8E">
        <w:rPr>
          <w:rFonts w:ascii="Calibri" w:hAnsi="Calibri" w:cs="Calibri"/>
          <w:i/>
        </w:rPr>
        <w:t xml:space="preserve">A </w:t>
      </w:r>
      <w:proofErr w:type="spellStart"/>
      <w:r w:rsidR="002E0960" w:rsidRPr="00A83A8E">
        <w:rPr>
          <w:rFonts w:ascii="Calibri" w:hAnsi="Calibri" w:cs="Calibri"/>
          <w:i/>
        </w:rPr>
        <w:t>Baumit</w:t>
      </w:r>
      <w:proofErr w:type="spellEnd"/>
      <w:r w:rsidR="004677D9" w:rsidRPr="00A83A8E">
        <w:rPr>
          <w:rFonts w:ascii="Calibri" w:hAnsi="Calibri" w:cs="Calibri"/>
          <w:i/>
        </w:rPr>
        <w:t xml:space="preserve"> a mélyép</w:t>
      </w:r>
      <w:r w:rsidR="00DD7AD5" w:rsidRPr="00A83A8E">
        <w:rPr>
          <w:rFonts w:ascii="Calibri" w:hAnsi="Calibri" w:cs="Calibri"/>
          <w:i/>
        </w:rPr>
        <w:t xml:space="preserve">ítés és azon belül is a speciális mélyépítés számos területén </w:t>
      </w:r>
      <w:r w:rsidR="00674B92" w:rsidRPr="00A83A8E">
        <w:rPr>
          <w:rFonts w:ascii="Calibri" w:hAnsi="Calibri" w:cs="Calibri"/>
          <w:i/>
        </w:rPr>
        <w:t>jelen</w:t>
      </w:r>
      <w:r w:rsidR="004159B0">
        <w:rPr>
          <w:rFonts w:ascii="Calibri" w:hAnsi="Calibri" w:cs="Calibri"/>
          <w:i/>
        </w:rPr>
        <w:t xml:space="preserve"> van</w:t>
      </w:r>
      <w:r w:rsidR="00674B92" w:rsidRPr="00A83A8E">
        <w:rPr>
          <w:rFonts w:ascii="Calibri" w:hAnsi="Calibri" w:cs="Calibri"/>
          <w:i/>
        </w:rPr>
        <w:t>. A</w:t>
      </w:r>
      <w:r w:rsidR="002E0960" w:rsidRPr="00A83A8E">
        <w:rPr>
          <w:rFonts w:ascii="Calibri" w:hAnsi="Calibri" w:cs="Calibri"/>
          <w:i/>
        </w:rPr>
        <w:t xml:space="preserve"> Maros folyót érintő </w:t>
      </w:r>
      <w:r w:rsidR="00674B92" w:rsidRPr="00A83A8E">
        <w:rPr>
          <w:rFonts w:ascii="Calibri" w:hAnsi="Calibri" w:cs="Calibri"/>
          <w:i/>
        </w:rPr>
        <w:t>árvízvédelmi projekt</w:t>
      </w:r>
      <w:r w:rsidR="002E0960" w:rsidRPr="00A83A8E">
        <w:rPr>
          <w:rFonts w:ascii="Calibri" w:hAnsi="Calibri" w:cs="Calibri"/>
          <w:i/>
        </w:rPr>
        <w:t>ben silókból, csővezetéken keresztül, egy kaparóláncos vezérgép segítségével jut be a kötőanyag a megépülő gáttestbe.</w:t>
      </w:r>
      <w:r w:rsidR="004677D9" w:rsidRPr="00A83A8E">
        <w:rPr>
          <w:rFonts w:ascii="Calibri" w:hAnsi="Calibri" w:cs="Calibri"/>
          <w:i/>
        </w:rPr>
        <w:t xml:space="preserve"> Ez </w:t>
      </w:r>
      <w:r w:rsidR="004677D9" w:rsidRPr="00106D12">
        <w:rPr>
          <w:rFonts w:ascii="Calibri" w:hAnsi="Calibri" w:cs="Calibri"/>
          <w:i/>
        </w:rPr>
        <w:t xml:space="preserve">a kötőanyag egy kohósalak tartalmú, ásványi kötőanyagokból álló ellenőrzött késztermék. </w:t>
      </w:r>
      <w:r w:rsidR="002E0960" w:rsidRPr="00106D12">
        <w:rPr>
          <w:rFonts w:ascii="Calibri" w:hAnsi="Calibri" w:cs="Calibri"/>
          <w:i/>
        </w:rPr>
        <w:t xml:space="preserve">A kötőanyag a termett talajjal </w:t>
      </w:r>
      <w:r w:rsidR="002E0960" w:rsidRPr="00106D12">
        <w:rPr>
          <w:rFonts w:ascii="Calibri" w:hAnsi="Calibri" w:cs="Calibri"/>
          <w:i/>
        </w:rPr>
        <w:lastRenderedPageBreak/>
        <w:t xml:space="preserve">történő összekeverés és a megszilárdulás után biztosítja a </w:t>
      </w:r>
      <w:r w:rsidR="004677D9" w:rsidRPr="00106D12">
        <w:rPr>
          <w:rFonts w:ascii="Calibri" w:hAnsi="Calibri" w:cs="Calibri"/>
          <w:i/>
        </w:rPr>
        <w:t xml:space="preserve">gát </w:t>
      </w:r>
      <w:r w:rsidR="002E0960" w:rsidRPr="00106D12">
        <w:rPr>
          <w:rFonts w:ascii="Calibri" w:hAnsi="Calibri" w:cs="Calibri"/>
          <w:i/>
        </w:rPr>
        <w:t>vízzáróság</w:t>
      </w:r>
      <w:r w:rsidR="004677D9" w:rsidRPr="00106D12">
        <w:rPr>
          <w:rFonts w:ascii="Calibri" w:hAnsi="Calibri" w:cs="Calibri"/>
          <w:i/>
        </w:rPr>
        <w:t>át</w:t>
      </w:r>
      <w:r w:rsidR="004677D9" w:rsidRPr="00A83A8E">
        <w:rPr>
          <w:rFonts w:ascii="Calibri" w:hAnsi="Calibri" w:cs="Calibri"/>
          <w:i/>
        </w:rPr>
        <w:t>. Ez a technológia több évtizedre meg</w:t>
      </w:r>
      <w:r w:rsidR="00B65AF8">
        <w:rPr>
          <w:rFonts w:ascii="Calibri" w:hAnsi="Calibri" w:cs="Calibri"/>
          <w:i/>
        </w:rPr>
        <w:t xml:space="preserve">védi </w:t>
      </w:r>
      <w:r w:rsidR="00396CEB">
        <w:rPr>
          <w:rFonts w:ascii="Calibri" w:hAnsi="Calibri" w:cs="Calibri"/>
          <w:i/>
        </w:rPr>
        <w:t xml:space="preserve">az itt </w:t>
      </w:r>
      <w:r w:rsidR="004677D9" w:rsidRPr="00A83A8E">
        <w:rPr>
          <w:rFonts w:ascii="Calibri" w:hAnsi="Calibri" w:cs="Calibri"/>
          <w:i/>
        </w:rPr>
        <w:t>élők</w:t>
      </w:r>
      <w:r w:rsidR="004033AC">
        <w:rPr>
          <w:rFonts w:ascii="Calibri" w:hAnsi="Calibri" w:cs="Calibri"/>
          <w:i/>
        </w:rPr>
        <w:t>et az árvíztől</w:t>
      </w:r>
      <w:r w:rsidR="004677D9" w:rsidRPr="00A83A8E">
        <w:rPr>
          <w:rFonts w:ascii="Calibri" w:hAnsi="Calibri" w:cs="Calibri"/>
          <w:i/>
        </w:rPr>
        <w:t>” –</w:t>
      </w:r>
      <w:r w:rsidR="004677D9" w:rsidRPr="00A83A8E">
        <w:rPr>
          <w:rFonts w:ascii="Calibri" w:hAnsi="Calibri" w:cs="Calibri"/>
        </w:rPr>
        <w:t xml:space="preserve"> mondta el Reményi László, a </w:t>
      </w:r>
      <w:proofErr w:type="spellStart"/>
      <w:r w:rsidR="004677D9" w:rsidRPr="00A83A8E">
        <w:rPr>
          <w:rFonts w:ascii="Calibri" w:hAnsi="Calibri" w:cs="Calibri"/>
        </w:rPr>
        <w:t>Baumit</w:t>
      </w:r>
      <w:proofErr w:type="spellEnd"/>
      <w:r w:rsidR="004677D9" w:rsidRPr="00A83A8E">
        <w:rPr>
          <w:rFonts w:ascii="Calibri" w:hAnsi="Calibri" w:cs="Calibri"/>
        </w:rPr>
        <w:t xml:space="preserve"> mélyépítési értékesítési vezetője.</w:t>
      </w:r>
    </w:p>
    <w:p w14:paraId="67862239" w14:textId="77777777" w:rsidR="00993EEA" w:rsidRDefault="00993EEA" w:rsidP="00CE44EB">
      <w:pPr>
        <w:jc w:val="both"/>
        <w:rPr>
          <w:rFonts w:ascii="Calibri" w:hAnsi="Calibri" w:cs="Calibri"/>
          <w:b/>
          <w:sz w:val="24"/>
          <w:szCs w:val="24"/>
        </w:rPr>
      </w:pPr>
    </w:p>
    <w:p w14:paraId="01F0B100" w14:textId="0F310B2B" w:rsidR="008E1803" w:rsidRPr="00A83A8E" w:rsidRDefault="00D13904" w:rsidP="00CE44EB">
      <w:pPr>
        <w:jc w:val="both"/>
        <w:rPr>
          <w:rFonts w:ascii="Calibri" w:hAnsi="Calibri" w:cs="Calibri"/>
          <w:sz w:val="24"/>
          <w:szCs w:val="24"/>
        </w:rPr>
      </w:pPr>
      <w:r w:rsidRPr="00A83A8E">
        <w:rPr>
          <w:rFonts w:ascii="Calibri" w:hAnsi="Calibri" w:cs="Calibri"/>
          <w:b/>
          <w:sz w:val="24"/>
          <w:szCs w:val="24"/>
        </w:rPr>
        <w:t>Videó:</w:t>
      </w:r>
      <w:r w:rsidR="00473F58" w:rsidRPr="00A83A8E">
        <w:rPr>
          <w:rFonts w:ascii="Calibri" w:hAnsi="Calibri" w:cs="Calibri"/>
          <w:sz w:val="24"/>
          <w:szCs w:val="24"/>
        </w:rPr>
        <w:t xml:space="preserve"> </w:t>
      </w:r>
      <w:hyperlink r:id="rId10" w:history="1">
        <w:r w:rsidR="00751ACF" w:rsidRPr="00A83A8E">
          <w:rPr>
            <w:rStyle w:val="Hyperlink"/>
            <w:rFonts w:ascii="Calibri" w:hAnsi="Calibri" w:cs="Calibri"/>
            <w:sz w:val="24"/>
            <w:szCs w:val="24"/>
          </w:rPr>
          <w:t>https://www.youtube.com/watch?v=QU5eKJPdVeI</w:t>
        </w:r>
      </w:hyperlink>
    </w:p>
    <w:p w14:paraId="4B30FC95" w14:textId="11383DCD" w:rsidR="000537A0" w:rsidRDefault="000537A0" w:rsidP="00CE44EB">
      <w:pPr>
        <w:pBdr>
          <w:bottom w:val="single" w:sz="6" w:space="1" w:color="auto"/>
        </w:pBdr>
        <w:jc w:val="both"/>
        <w:rPr>
          <w:rFonts w:ascii="Calibri" w:hAnsi="Calibri" w:cs="Calibri Light"/>
          <w:sz w:val="22"/>
          <w:szCs w:val="22"/>
        </w:rPr>
      </w:pPr>
    </w:p>
    <w:p w14:paraId="6696210A" w14:textId="4E989D93" w:rsidR="00993EEA" w:rsidRDefault="00993EEA" w:rsidP="00CE44EB">
      <w:pPr>
        <w:pBdr>
          <w:bottom w:val="single" w:sz="6" w:space="1" w:color="auto"/>
        </w:pBdr>
        <w:jc w:val="both"/>
        <w:rPr>
          <w:rFonts w:ascii="Calibri" w:hAnsi="Calibri" w:cs="Calibri Light"/>
          <w:sz w:val="22"/>
          <w:szCs w:val="22"/>
        </w:rPr>
      </w:pPr>
      <w:r w:rsidRPr="00993EEA">
        <w:rPr>
          <w:rFonts w:ascii="Calibri" w:hAnsi="Calibri" w:cs="Calibri Light"/>
          <w:noProof/>
          <w:sz w:val="22"/>
          <w:szCs w:val="22"/>
        </w:rPr>
        <w:drawing>
          <wp:inline distT="0" distB="0" distL="0" distR="0" wp14:anchorId="3E492D25" wp14:editId="7C717B02">
            <wp:extent cx="5857875" cy="3295056"/>
            <wp:effectExtent l="0" t="0" r="0" b="635"/>
            <wp:docPr id="3" name="Kép 3" descr="N:\Clients\Baumit\Sajtómunka\2021 01 20 Marosi gátépítés\kiadott\Marosi gátépíté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Clients\Baumit\Sajtómunka\2021 01 20 Marosi gátépítés\kiadott\Marosi gátépítés (3)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60" cy="329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820A7" w14:textId="3F4DD0AF" w:rsidR="00112F3E" w:rsidRDefault="00112F3E" w:rsidP="00CE44EB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3387325" w14:textId="77777777" w:rsidR="00112F3E" w:rsidRDefault="00112F3E" w:rsidP="00CE44EB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81584F1" w14:textId="3C69741C" w:rsidR="00051370" w:rsidRPr="00051370" w:rsidRDefault="00051370" w:rsidP="00CE44EB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051370">
        <w:rPr>
          <w:rFonts w:asciiTheme="minorHAnsi" w:hAnsiTheme="minorHAnsi" w:cstheme="minorHAnsi"/>
          <w:b/>
          <w:sz w:val="18"/>
          <w:szCs w:val="18"/>
        </w:rPr>
        <w:t>További információ:</w:t>
      </w:r>
    </w:p>
    <w:p w14:paraId="6C9A1173" w14:textId="77777777" w:rsidR="00051370" w:rsidRPr="00051370" w:rsidRDefault="00051370" w:rsidP="00CE44E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051370">
        <w:rPr>
          <w:rFonts w:asciiTheme="minorHAnsi" w:hAnsiTheme="minorHAnsi" w:cstheme="minorHAnsi"/>
          <w:b/>
          <w:bCs/>
          <w:sz w:val="18"/>
          <w:szCs w:val="18"/>
        </w:rPr>
        <w:t>Gáznár</w:t>
      </w:r>
      <w:proofErr w:type="spellEnd"/>
      <w:r w:rsidRPr="00051370">
        <w:rPr>
          <w:rFonts w:asciiTheme="minorHAnsi" w:hAnsiTheme="minorHAnsi" w:cstheme="minorHAnsi"/>
          <w:b/>
          <w:bCs/>
          <w:sz w:val="18"/>
          <w:szCs w:val="18"/>
        </w:rPr>
        <w:t xml:space="preserve"> Norbert Brúnó</w:t>
      </w:r>
    </w:p>
    <w:p w14:paraId="6D9C6B60" w14:textId="77777777" w:rsidR="00051370" w:rsidRPr="00051370" w:rsidRDefault="00051370" w:rsidP="00CE44E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051370">
        <w:rPr>
          <w:rFonts w:asciiTheme="minorHAnsi" w:hAnsiTheme="minorHAnsi" w:cstheme="minorHAnsi"/>
          <w:sz w:val="18"/>
          <w:szCs w:val="18"/>
        </w:rPr>
        <w:t>LOUNGE Communication</w:t>
      </w:r>
    </w:p>
    <w:p w14:paraId="24D032CB" w14:textId="77777777" w:rsidR="00051370" w:rsidRPr="00051370" w:rsidRDefault="00051370" w:rsidP="00CE44EB">
      <w:pPr>
        <w:rPr>
          <w:rFonts w:asciiTheme="minorHAnsi" w:hAnsiTheme="minorHAnsi" w:cstheme="minorHAnsi"/>
          <w:sz w:val="18"/>
          <w:szCs w:val="18"/>
        </w:rPr>
      </w:pPr>
      <w:r w:rsidRPr="00051370">
        <w:rPr>
          <w:rFonts w:asciiTheme="minorHAnsi" w:hAnsiTheme="minorHAnsi" w:cstheme="minorHAnsi"/>
          <w:sz w:val="18"/>
          <w:szCs w:val="18"/>
        </w:rPr>
        <w:t>Tel: +36 30 590 1003</w:t>
      </w:r>
      <w:r w:rsidRPr="00051370">
        <w:rPr>
          <w:rFonts w:asciiTheme="minorHAnsi" w:hAnsiTheme="minorHAnsi" w:cstheme="minorHAnsi"/>
          <w:sz w:val="18"/>
          <w:szCs w:val="18"/>
        </w:rPr>
        <w:br/>
        <w:t xml:space="preserve">E-mail: </w:t>
      </w:r>
      <w:hyperlink r:id="rId12" w:tgtFrame="_blank" w:history="1">
        <w:r w:rsidRPr="00051370">
          <w:rPr>
            <w:rStyle w:val="il"/>
            <w:rFonts w:asciiTheme="minorHAnsi" w:hAnsiTheme="minorHAnsi" w:cstheme="minorHAnsi"/>
            <w:color w:val="0000FF"/>
            <w:sz w:val="18"/>
            <w:szCs w:val="18"/>
            <w:u w:val="single"/>
          </w:rPr>
          <w:t>norbert.gaznar@lounge.hu</w:t>
        </w:r>
      </w:hyperlink>
    </w:p>
    <w:p w14:paraId="53A3D50A" w14:textId="77777777" w:rsidR="003561FC" w:rsidRPr="0027553F" w:rsidRDefault="003561FC" w:rsidP="00CE44EB">
      <w:pPr>
        <w:jc w:val="both"/>
        <w:rPr>
          <w:rFonts w:ascii="Calibri" w:hAnsi="Calibri" w:cs="Calibri"/>
          <w:sz w:val="22"/>
          <w:szCs w:val="22"/>
        </w:rPr>
      </w:pPr>
    </w:p>
    <w:sectPr w:rsidR="003561FC" w:rsidRPr="0027553F" w:rsidSect="00530968">
      <w:headerReference w:type="default" r:id="rId13"/>
      <w:footerReference w:type="default" r:id="rId14"/>
      <w:headerReference w:type="first" r:id="rId15"/>
      <w:footerReference w:type="first" r:id="rId16"/>
      <w:pgSz w:w="11909" w:h="16834" w:code="9"/>
      <w:pgMar w:top="520" w:right="1417" w:bottom="1417" w:left="1417" w:header="907" w:footer="94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68D00" w14:textId="77777777" w:rsidR="003951AF" w:rsidRDefault="003951AF">
      <w:r>
        <w:separator/>
      </w:r>
    </w:p>
  </w:endnote>
  <w:endnote w:type="continuationSeparator" w:id="0">
    <w:p w14:paraId="62306B50" w14:textId="77777777" w:rsidR="003951AF" w:rsidRDefault="003951AF">
      <w:r>
        <w:continuationSeparator/>
      </w:r>
    </w:p>
  </w:endnote>
  <w:endnote w:type="continuationNotice" w:id="1">
    <w:p w14:paraId="52158CE5" w14:textId="77777777" w:rsidR="003951AF" w:rsidRDefault="003951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CD80" w14:textId="1529F515" w:rsidR="00120A40" w:rsidRPr="00BA4611" w:rsidRDefault="00120A40" w:rsidP="00BA4611">
    <w:pPr>
      <w:pStyle w:val="Footer"/>
      <w:jc w:val="right"/>
      <w:rPr>
        <w:rFonts w:cs="Calibri"/>
        <w:sz w:val="21"/>
        <w:szCs w:val="21"/>
      </w:rPr>
    </w:pPr>
    <w:r w:rsidRPr="00BA4611">
      <w:rPr>
        <w:rStyle w:val="PageNumber"/>
        <w:rFonts w:ascii="Calibri" w:hAnsi="Calibri" w:cs="Calibri"/>
        <w:sz w:val="21"/>
        <w:szCs w:val="21"/>
      </w:rPr>
      <w:fldChar w:fldCharType="begin"/>
    </w:r>
    <w:r w:rsidRPr="00BA4611">
      <w:rPr>
        <w:rStyle w:val="PageNumber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PageNumber"/>
        <w:rFonts w:ascii="Calibri" w:hAnsi="Calibri" w:cs="Calibri"/>
        <w:sz w:val="21"/>
        <w:szCs w:val="21"/>
      </w:rPr>
      <w:fldChar w:fldCharType="separate"/>
    </w:r>
    <w:r w:rsidR="002217A1">
      <w:rPr>
        <w:rStyle w:val="PageNumber"/>
        <w:rFonts w:ascii="Calibri" w:hAnsi="Calibri" w:cs="Calibri"/>
        <w:noProof/>
        <w:sz w:val="21"/>
        <w:szCs w:val="21"/>
      </w:rPr>
      <w:t>2</w:t>
    </w:r>
    <w:r w:rsidRPr="00BA4611">
      <w:rPr>
        <w:rStyle w:val="PageNumber"/>
        <w:rFonts w:ascii="Calibri" w:hAnsi="Calibri" w:cs="Calibri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38FC" w14:textId="77777777" w:rsidR="00120A40" w:rsidRPr="00BA4611" w:rsidRDefault="00120A40" w:rsidP="00BA4611">
    <w:pPr>
      <w:pStyle w:val="Footer"/>
      <w:jc w:val="right"/>
      <w:rPr>
        <w:rFonts w:cs="Calibri"/>
        <w:sz w:val="21"/>
        <w:szCs w:val="21"/>
      </w:rPr>
    </w:pPr>
    <w:r w:rsidRPr="00BA4611">
      <w:rPr>
        <w:rStyle w:val="PageNumber"/>
        <w:rFonts w:ascii="Calibri" w:hAnsi="Calibri" w:cs="Calibri"/>
        <w:sz w:val="21"/>
        <w:szCs w:val="21"/>
      </w:rPr>
      <w:fldChar w:fldCharType="begin"/>
    </w:r>
    <w:r w:rsidRPr="00BA4611">
      <w:rPr>
        <w:rStyle w:val="PageNumber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PageNumber"/>
        <w:rFonts w:ascii="Calibri" w:hAnsi="Calibri" w:cs="Calibri"/>
        <w:sz w:val="21"/>
        <w:szCs w:val="21"/>
      </w:rPr>
      <w:fldChar w:fldCharType="separate"/>
    </w:r>
    <w:r w:rsidRPr="00BA4611">
      <w:rPr>
        <w:rStyle w:val="PageNumber"/>
        <w:rFonts w:cs="Calibri"/>
        <w:sz w:val="21"/>
        <w:szCs w:val="21"/>
      </w:rPr>
      <w:t>1</w:t>
    </w:r>
    <w:r w:rsidRPr="00BA4611">
      <w:rPr>
        <w:rStyle w:val="PageNumber"/>
        <w:rFonts w:ascii="Calibri" w:hAnsi="Calibri" w:cs="Calibri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79C6C" w14:textId="77777777" w:rsidR="003951AF" w:rsidRDefault="003951AF">
      <w:r>
        <w:separator/>
      </w:r>
    </w:p>
  </w:footnote>
  <w:footnote w:type="continuationSeparator" w:id="0">
    <w:p w14:paraId="67E5B3CA" w14:textId="77777777" w:rsidR="003951AF" w:rsidRDefault="003951AF">
      <w:r>
        <w:continuationSeparator/>
      </w:r>
    </w:p>
  </w:footnote>
  <w:footnote w:type="continuationNotice" w:id="1">
    <w:p w14:paraId="166FA3A8" w14:textId="77777777" w:rsidR="003951AF" w:rsidRDefault="003951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669817867"/>
  <w:bookmarkEnd w:id="0"/>
  <w:p w14:paraId="0BC9D1C3" w14:textId="71F0FBC8" w:rsidR="00120A40" w:rsidRDefault="003951AF">
    <w:pPr>
      <w:pStyle w:val="Header"/>
      <w:jc w:val="right"/>
    </w:pPr>
    <w:r>
      <w:rPr>
        <w:noProof/>
      </w:rPr>
      <w:object w:dxaOrig="6160" w:dyaOrig="7320" w14:anchorId="2CB04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4.95pt;height:55.15pt;mso-width-percent:0;mso-height-percent:0;mso-width-percent:0;mso-height-percent:0" fillcolor="window">
          <v:imagedata r:id="rId1" o:title=""/>
        </v:shape>
        <o:OLEObject Type="Embed" ProgID="Word.Picture.8" ShapeID="_x0000_i1026" DrawAspect="Content" ObjectID="_1706426684" r:id="rId2"/>
      </w:object>
    </w:r>
  </w:p>
  <w:p w14:paraId="5880D1AC" w14:textId="77777777" w:rsidR="00120A40" w:rsidRDefault="00120A40">
    <w:pPr>
      <w:pStyle w:val="Header"/>
      <w:jc w:val="right"/>
    </w:pPr>
  </w:p>
  <w:p w14:paraId="60F8974A" w14:textId="77777777" w:rsidR="00120A40" w:rsidRPr="00EA30FC" w:rsidRDefault="00120A4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MON_1130906377"/>
  <w:bookmarkEnd w:id="1"/>
  <w:p w14:paraId="598BF889" w14:textId="77777777" w:rsidR="00120A40" w:rsidRDefault="003951AF">
    <w:pPr>
      <w:pStyle w:val="Header"/>
      <w:jc w:val="right"/>
    </w:pPr>
    <w:r>
      <w:rPr>
        <w:noProof/>
      </w:rPr>
      <w:object w:dxaOrig="6160" w:dyaOrig="7320" w14:anchorId="01E49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6.15pt;height:67.9pt;mso-width-percent:0;mso-height-percent:0;mso-width-percent:0;mso-height-percent:0" fillcolor="window">
          <v:imagedata r:id="rId1" o:title=""/>
        </v:shape>
        <o:OLEObject Type="Embed" ProgID="Word.Picture.8" ShapeID="_x0000_i1025" DrawAspect="Content" ObjectID="_1706426685" r:id="rId2"/>
      </w:object>
    </w:r>
  </w:p>
  <w:p w14:paraId="69CA8166" w14:textId="77777777" w:rsidR="00120A40" w:rsidRDefault="00120A4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6250"/>
    <w:multiLevelType w:val="singleLevel"/>
    <w:tmpl w:val="B28086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8068D9"/>
    <w:multiLevelType w:val="hybridMultilevel"/>
    <w:tmpl w:val="9E8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C1FFD"/>
    <w:multiLevelType w:val="singleLevel"/>
    <w:tmpl w:val="CA3E56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8783E69"/>
    <w:multiLevelType w:val="hybridMultilevel"/>
    <w:tmpl w:val="F87A2C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450A5"/>
    <w:multiLevelType w:val="hybridMultilevel"/>
    <w:tmpl w:val="198E9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E6C64"/>
    <w:multiLevelType w:val="hybridMultilevel"/>
    <w:tmpl w:val="E4F87F28"/>
    <w:lvl w:ilvl="0" w:tplc="394A363C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3517C"/>
    <w:multiLevelType w:val="hybridMultilevel"/>
    <w:tmpl w:val="818ECD14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25B51A8"/>
    <w:multiLevelType w:val="hybridMultilevel"/>
    <w:tmpl w:val="DE920986"/>
    <w:lvl w:ilvl="0" w:tplc="B9B259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0F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1AD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CA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E9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8F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62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206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D06F9"/>
    <w:multiLevelType w:val="hybridMultilevel"/>
    <w:tmpl w:val="8DD48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D4"/>
    <w:rsid w:val="00000E2C"/>
    <w:rsid w:val="00005D35"/>
    <w:rsid w:val="00010634"/>
    <w:rsid w:val="00014FA8"/>
    <w:rsid w:val="000350FF"/>
    <w:rsid w:val="00051370"/>
    <w:rsid w:val="00051722"/>
    <w:rsid w:val="000537A0"/>
    <w:rsid w:val="00056D04"/>
    <w:rsid w:val="00057A5D"/>
    <w:rsid w:val="000602C8"/>
    <w:rsid w:val="00062CA7"/>
    <w:rsid w:val="00066D97"/>
    <w:rsid w:val="00067E68"/>
    <w:rsid w:val="00072C53"/>
    <w:rsid w:val="00082AB6"/>
    <w:rsid w:val="00082C43"/>
    <w:rsid w:val="00083F88"/>
    <w:rsid w:val="000948F5"/>
    <w:rsid w:val="00097CC4"/>
    <w:rsid w:val="000A50DD"/>
    <w:rsid w:val="000C0825"/>
    <w:rsid w:val="000C16D8"/>
    <w:rsid w:val="000D0EB4"/>
    <w:rsid w:val="000D2126"/>
    <w:rsid w:val="000D3CEC"/>
    <w:rsid w:val="000D49FE"/>
    <w:rsid w:val="000D502C"/>
    <w:rsid w:val="000D6528"/>
    <w:rsid w:val="000D6C32"/>
    <w:rsid w:val="000E59FB"/>
    <w:rsid w:val="000E6A0C"/>
    <w:rsid w:val="000F01D1"/>
    <w:rsid w:val="000F2165"/>
    <w:rsid w:val="000F22A8"/>
    <w:rsid w:val="000F2B6F"/>
    <w:rsid w:val="000F502C"/>
    <w:rsid w:val="00106D12"/>
    <w:rsid w:val="00107985"/>
    <w:rsid w:val="00111ABA"/>
    <w:rsid w:val="00112F3E"/>
    <w:rsid w:val="001141BD"/>
    <w:rsid w:val="001179CE"/>
    <w:rsid w:val="00120126"/>
    <w:rsid w:val="00120A40"/>
    <w:rsid w:val="00124CC2"/>
    <w:rsid w:val="00127F5B"/>
    <w:rsid w:val="00132C30"/>
    <w:rsid w:val="00135FB3"/>
    <w:rsid w:val="001505C7"/>
    <w:rsid w:val="00151E6F"/>
    <w:rsid w:val="001546EB"/>
    <w:rsid w:val="00160DCF"/>
    <w:rsid w:val="00161E5E"/>
    <w:rsid w:val="001637AA"/>
    <w:rsid w:val="001749E9"/>
    <w:rsid w:val="00184618"/>
    <w:rsid w:val="001867BE"/>
    <w:rsid w:val="00191F70"/>
    <w:rsid w:val="001A741B"/>
    <w:rsid w:val="001B5FC2"/>
    <w:rsid w:val="001E1A1A"/>
    <w:rsid w:val="001E4155"/>
    <w:rsid w:val="001E54D4"/>
    <w:rsid w:val="001F292F"/>
    <w:rsid w:val="002103EC"/>
    <w:rsid w:val="00216ED4"/>
    <w:rsid w:val="002217A1"/>
    <w:rsid w:val="00221FDF"/>
    <w:rsid w:val="0022606F"/>
    <w:rsid w:val="00226ECF"/>
    <w:rsid w:val="00230CB3"/>
    <w:rsid w:val="00236999"/>
    <w:rsid w:val="0025533A"/>
    <w:rsid w:val="00256020"/>
    <w:rsid w:val="002562FE"/>
    <w:rsid w:val="00260C12"/>
    <w:rsid w:val="00262959"/>
    <w:rsid w:val="00263E59"/>
    <w:rsid w:val="00272E70"/>
    <w:rsid w:val="0027553F"/>
    <w:rsid w:val="00282A55"/>
    <w:rsid w:val="002831FC"/>
    <w:rsid w:val="00283B5B"/>
    <w:rsid w:val="0029496D"/>
    <w:rsid w:val="0029561F"/>
    <w:rsid w:val="002A1693"/>
    <w:rsid w:val="002C094F"/>
    <w:rsid w:val="002E0960"/>
    <w:rsid w:val="002E6CBA"/>
    <w:rsid w:val="00305BD7"/>
    <w:rsid w:val="00305BF8"/>
    <w:rsid w:val="00305E8D"/>
    <w:rsid w:val="003138B9"/>
    <w:rsid w:val="00316CBB"/>
    <w:rsid w:val="00316D12"/>
    <w:rsid w:val="003334DB"/>
    <w:rsid w:val="00333868"/>
    <w:rsid w:val="00334A52"/>
    <w:rsid w:val="00336FF0"/>
    <w:rsid w:val="0034716A"/>
    <w:rsid w:val="003512C4"/>
    <w:rsid w:val="003519DA"/>
    <w:rsid w:val="003559A3"/>
    <w:rsid w:val="003561FC"/>
    <w:rsid w:val="003647E5"/>
    <w:rsid w:val="00366684"/>
    <w:rsid w:val="00367327"/>
    <w:rsid w:val="0037416B"/>
    <w:rsid w:val="0037560A"/>
    <w:rsid w:val="00381187"/>
    <w:rsid w:val="003951AF"/>
    <w:rsid w:val="00395C5D"/>
    <w:rsid w:val="00396CEB"/>
    <w:rsid w:val="00397A79"/>
    <w:rsid w:val="003A0F6F"/>
    <w:rsid w:val="003A10A8"/>
    <w:rsid w:val="003A31EB"/>
    <w:rsid w:val="003A5B4A"/>
    <w:rsid w:val="003A74AA"/>
    <w:rsid w:val="003A7645"/>
    <w:rsid w:val="003B0B6B"/>
    <w:rsid w:val="003B52C1"/>
    <w:rsid w:val="003B7A35"/>
    <w:rsid w:val="003C4DA2"/>
    <w:rsid w:val="003D2A9A"/>
    <w:rsid w:val="003D2ECC"/>
    <w:rsid w:val="003D4256"/>
    <w:rsid w:val="003D7784"/>
    <w:rsid w:val="003F14AF"/>
    <w:rsid w:val="003F5CE0"/>
    <w:rsid w:val="004033AC"/>
    <w:rsid w:val="00411FF2"/>
    <w:rsid w:val="00413B3D"/>
    <w:rsid w:val="004152FB"/>
    <w:rsid w:val="004159B0"/>
    <w:rsid w:val="004206A9"/>
    <w:rsid w:val="00431E8B"/>
    <w:rsid w:val="0043239E"/>
    <w:rsid w:val="004327C4"/>
    <w:rsid w:val="004332EE"/>
    <w:rsid w:val="00434CD3"/>
    <w:rsid w:val="004366C5"/>
    <w:rsid w:val="0045294A"/>
    <w:rsid w:val="004571E0"/>
    <w:rsid w:val="00460556"/>
    <w:rsid w:val="00465185"/>
    <w:rsid w:val="00465E7D"/>
    <w:rsid w:val="004677D9"/>
    <w:rsid w:val="00473F58"/>
    <w:rsid w:val="00475017"/>
    <w:rsid w:val="00476FFD"/>
    <w:rsid w:val="004837D5"/>
    <w:rsid w:val="00483C0B"/>
    <w:rsid w:val="00484AB6"/>
    <w:rsid w:val="0049017E"/>
    <w:rsid w:val="00491E52"/>
    <w:rsid w:val="0049441A"/>
    <w:rsid w:val="004A3CF2"/>
    <w:rsid w:val="004A4654"/>
    <w:rsid w:val="004A751F"/>
    <w:rsid w:val="004B0D29"/>
    <w:rsid w:val="004B2005"/>
    <w:rsid w:val="004D1185"/>
    <w:rsid w:val="004D4E55"/>
    <w:rsid w:val="004D5253"/>
    <w:rsid w:val="004E218A"/>
    <w:rsid w:val="004E718A"/>
    <w:rsid w:val="00500311"/>
    <w:rsid w:val="0050257A"/>
    <w:rsid w:val="00506410"/>
    <w:rsid w:val="005220F4"/>
    <w:rsid w:val="00522CD0"/>
    <w:rsid w:val="00530968"/>
    <w:rsid w:val="00534F51"/>
    <w:rsid w:val="0054340E"/>
    <w:rsid w:val="005516DA"/>
    <w:rsid w:val="005523AF"/>
    <w:rsid w:val="005542E1"/>
    <w:rsid w:val="005547B2"/>
    <w:rsid w:val="005547D7"/>
    <w:rsid w:val="0056709C"/>
    <w:rsid w:val="0057731A"/>
    <w:rsid w:val="00584EEA"/>
    <w:rsid w:val="00591175"/>
    <w:rsid w:val="0059190D"/>
    <w:rsid w:val="005939DE"/>
    <w:rsid w:val="005A19A6"/>
    <w:rsid w:val="005A1AC8"/>
    <w:rsid w:val="005B52A4"/>
    <w:rsid w:val="005B6956"/>
    <w:rsid w:val="005C18D4"/>
    <w:rsid w:val="005C6C97"/>
    <w:rsid w:val="005C77A9"/>
    <w:rsid w:val="005D268F"/>
    <w:rsid w:val="005D7665"/>
    <w:rsid w:val="005F0484"/>
    <w:rsid w:val="005F1652"/>
    <w:rsid w:val="00605B29"/>
    <w:rsid w:val="006163FA"/>
    <w:rsid w:val="00620341"/>
    <w:rsid w:val="00624D6F"/>
    <w:rsid w:val="006301E7"/>
    <w:rsid w:val="00634A0D"/>
    <w:rsid w:val="00635599"/>
    <w:rsid w:val="00637490"/>
    <w:rsid w:val="00640D59"/>
    <w:rsid w:val="006426F3"/>
    <w:rsid w:val="006505C9"/>
    <w:rsid w:val="006636CB"/>
    <w:rsid w:val="00663BFB"/>
    <w:rsid w:val="006730E0"/>
    <w:rsid w:val="006735D0"/>
    <w:rsid w:val="00673C7D"/>
    <w:rsid w:val="00674B92"/>
    <w:rsid w:val="006802B9"/>
    <w:rsid w:val="00680D6D"/>
    <w:rsid w:val="006826D6"/>
    <w:rsid w:val="006850F1"/>
    <w:rsid w:val="006871C9"/>
    <w:rsid w:val="00690249"/>
    <w:rsid w:val="00691C19"/>
    <w:rsid w:val="00697C95"/>
    <w:rsid w:val="006B0722"/>
    <w:rsid w:val="006B35E8"/>
    <w:rsid w:val="006B4E44"/>
    <w:rsid w:val="006C5154"/>
    <w:rsid w:val="006C6363"/>
    <w:rsid w:val="006D44AB"/>
    <w:rsid w:val="006D4CDA"/>
    <w:rsid w:val="006E0BA3"/>
    <w:rsid w:val="006E1369"/>
    <w:rsid w:val="006E235A"/>
    <w:rsid w:val="006F1734"/>
    <w:rsid w:val="006F5E86"/>
    <w:rsid w:val="006F6BFE"/>
    <w:rsid w:val="007228D7"/>
    <w:rsid w:val="00723C98"/>
    <w:rsid w:val="007241DC"/>
    <w:rsid w:val="007248B4"/>
    <w:rsid w:val="00726AD1"/>
    <w:rsid w:val="007301C6"/>
    <w:rsid w:val="00733DDC"/>
    <w:rsid w:val="00743A11"/>
    <w:rsid w:val="00750D77"/>
    <w:rsid w:val="00751ACF"/>
    <w:rsid w:val="00762037"/>
    <w:rsid w:val="00766FB1"/>
    <w:rsid w:val="007679FA"/>
    <w:rsid w:val="00776F80"/>
    <w:rsid w:val="00777DC6"/>
    <w:rsid w:val="007A5CCE"/>
    <w:rsid w:val="007B0E6B"/>
    <w:rsid w:val="007B37E0"/>
    <w:rsid w:val="007B639D"/>
    <w:rsid w:val="007C5DD5"/>
    <w:rsid w:val="007D2A95"/>
    <w:rsid w:val="007D7B8B"/>
    <w:rsid w:val="007E236E"/>
    <w:rsid w:val="007F0AEC"/>
    <w:rsid w:val="007F4627"/>
    <w:rsid w:val="007F6E2E"/>
    <w:rsid w:val="0080500B"/>
    <w:rsid w:val="00806A09"/>
    <w:rsid w:val="008079BE"/>
    <w:rsid w:val="00810200"/>
    <w:rsid w:val="008111A6"/>
    <w:rsid w:val="00815D54"/>
    <w:rsid w:val="008208C0"/>
    <w:rsid w:val="00825E18"/>
    <w:rsid w:val="0083432A"/>
    <w:rsid w:val="0083574A"/>
    <w:rsid w:val="00840E40"/>
    <w:rsid w:val="00843558"/>
    <w:rsid w:val="008575DD"/>
    <w:rsid w:val="00862675"/>
    <w:rsid w:val="00863C52"/>
    <w:rsid w:val="0086731F"/>
    <w:rsid w:val="00872F6B"/>
    <w:rsid w:val="0087382A"/>
    <w:rsid w:val="008772DC"/>
    <w:rsid w:val="00884844"/>
    <w:rsid w:val="008856B9"/>
    <w:rsid w:val="00890CB2"/>
    <w:rsid w:val="008911DA"/>
    <w:rsid w:val="00893E0B"/>
    <w:rsid w:val="0089424E"/>
    <w:rsid w:val="0089491F"/>
    <w:rsid w:val="008A2620"/>
    <w:rsid w:val="008B4514"/>
    <w:rsid w:val="008B4B4A"/>
    <w:rsid w:val="008C2A1A"/>
    <w:rsid w:val="008E0D49"/>
    <w:rsid w:val="008E1803"/>
    <w:rsid w:val="008F2218"/>
    <w:rsid w:val="00916EBE"/>
    <w:rsid w:val="00916F7A"/>
    <w:rsid w:val="00920D42"/>
    <w:rsid w:val="009211F5"/>
    <w:rsid w:val="00922334"/>
    <w:rsid w:val="009269FD"/>
    <w:rsid w:val="0092763C"/>
    <w:rsid w:val="00927E83"/>
    <w:rsid w:val="009360AD"/>
    <w:rsid w:val="00942769"/>
    <w:rsid w:val="00946F11"/>
    <w:rsid w:val="0095215C"/>
    <w:rsid w:val="00955ABF"/>
    <w:rsid w:val="00973E5F"/>
    <w:rsid w:val="0098109E"/>
    <w:rsid w:val="00982987"/>
    <w:rsid w:val="00983403"/>
    <w:rsid w:val="00991637"/>
    <w:rsid w:val="00992B54"/>
    <w:rsid w:val="00993EEA"/>
    <w:rsid w:val="009A0652"/>
    <w:rsid w:val="009B6D25"/>
    <w:rsid w:val="009C07FF"/>
    <w:rsid w:val="009C0DD5"/>
    <w:rsid w:val="009C55FE"/>
    <w:rsid w:val="009D17E4"/>
    <w:rsid w:val="009D2273"/>
    <w:rsid w:val="009D4995"/>
    <w:rsid w:val="009E3FC3"/>
    <w:rsid w:val="009F0625"/>
    <w:rsid w:val="009F7E95"/>
    <w:rsid w:val="00A12722"/>
    <w:rsid w:val="00A1759F"/>
    <w:rsid w:val="00A20563"/>
    <w:rsid w:val="00A22531"/>
    <w:rsid w:val="00A23930"/>
    <w:rsid w:val="00A2495A"/>
    <w:rsid w:val="00A4280A"/>
    <w:rsid w:val="00A4300A"/>
    <w:rsid w:val="00A51575"/>
    <w:rsid w:val="00A51A87"/>
    <w:rsid w:val="00A53AE6"/>
    <w:rsid w:val="00A56C9E"/>
    <w:rsid w:val="00A6460A"/>
    <w:rsid w:val="00A64B96"/>
    <w:rsid w:val="00A6754C"/>
    <w:rsid w:val="00A70E3B"/>
    <w:rsid w:val="00A72438"/>
    <w:rsid w:val="00A83A8E"/>
    <w:rsid w:val="00A92E55"/>
    <w:rsid w:val="00AA6F11"/>
    <w:rsid w:val="00AB0283"/>
    <w:rsid w:val="00AC3289"/>
    <w:rsid w:val="00AC44AE"/>
    <w:rsid w:val="00AC6758"/>
    <w:rsid w:val="00AD33A9"/>
    <w:rsid w:val="00AD7442"/>
    <w:rsid w:val="00AE12CF"/>
    <w:rsid w:val="00AE5EB0"/>
    <w:rsid w:val="00AE682B"/>
    <w:rsid w:val="00AF0F9A"/>
    <w:rsid w:val="00AF21D0"/>
    <w:rsid w:val="00B015FE"/>
    <w:rsid w:val="00B02867"/>
    <w:rsid w:val="00B06749"/>
    <w:rsid w:val="00B21A27"/>
    <w:rsid w:val="00B21CB3"/>
    <w:rsid w:val="00B2642C"/>
    <w:rsid w:val="00B37188"/>
    <w:rsid w:val="00B60511"/>
    <w:rsid w:val="00B6276B"/>
    <w:rsid w:val="00B63E0A"/>
    <w:rsid w:val="00B65AF8"/>
    <w:rsid w:val="00B66454"/>
    <w:rsid w:val="00B71164"/>
    <w:rsid w:val="00B8291E"/>
    <w:rsid w:val="00B86388"/>
    <w:rsid w:val="00B93CA5"/>
    <w:rsid w:val="00B976A8"/>
    <w:rsid w:val="00BA4611"/>
    <w:rsid w:val="00BA7521"/>
    <w:rsid w:val="00BB1511"/>
    <w:rsid w:val="00BB163C"/>
    <w:rsid w:val="00BB4E7A"/>
    <w:rsid w:val="00BC2A77"/>
    <w:rsid w:val="00BC50DA"/>
    <w:rsid w:val="00BC6A8D"/>
    <w:rsid w:val="00BC75FA"/>
    <w:rsid w:val="00BD0776"/>
    <w:rsid w:val="00BD1190"/>
    <w:rsid w:val="00BD1943"/>
    <w:rsid w:val="00BD1E59"/>
    <w:rsid w:val="00BD2F8C"/>
    <w:rsid w:val="00BD7450"/>
    <w:rsid w:val="00BE3354"/>
    <w:rsid w:val="00BF5ED6"/>
    <w:rsid w:val="00C0110B"/>
    <w:rsid w:val="00C041C1"/>
    <w:rsid w:val="00C10C25"/>
    <w:rsid w:val="00C111DF"/>
    <w:rsid w:val="00C12F14"/>
    <w:rsid w:val="00C136B6"/>
    <w:rsid w:val="00C16C17"/>
    <w:rsid w:val="00C214CB"/>
    <w:rsid w:val="00C22F63"/>
    <w:rsid w:val="00C268A6"/>
    <w:rsid w:val="00C30768"/>
    <w:rsid w:val="00C42B5C"/>
    <w:rsid w:val="00C42F8E"/>
    <w:rsid w:val="00C43184"/>
    <w:rsid w:val="00C5029A"/>
    <w:rsid w:val="00C62A5C"/>
    <w:rsid w:val="00C62E6D"/>
    <w:rsid w:val="00C65CA3"/>
    <w:rsid w:val="00C65EC3"/>
    <w:rsid w:val="00C66081"/>
    <w:rsid w:val="00C75043"/>
    <w:rsid w:val="00C816A2"/>
    <w:rsid w:val="00CA5816"/>
    <w:rsid w:val="00CB5769"/>
    <w:rsid w:val="00CD0A01"/>
    <w:rsid w:val="00CD5D92"/>
    <w:rsid w:val="00CE0820"/>
    <w:rsid w:val="00CE1F76"/>
    <w:rsid w:val="00CE44EB"/>
    <w:rsid w:val="00D0370B"/>
    <w:rsid w:val="00D0478F"/>
    <w:rsid w:val="00D10921"/>
    <w:rsid w:val="00D120B7"/>
    <w:rsid w:val="00D13904"/>
    <w:rsid w:val="00D16235"/>
    <w:rsid w:val="00D20190"/>
    <w:rsid w:val="00D24592"/>
    <w:rsid w:val="00D27323"/>
    <w:rsid w:val="00D31F0E"/>
    <w:rsid w:val="00D32886"/>
    <w:rsid w:val="00D3748D"/>
    <w:rsid w:val="00D4212A"/>
    <w:rsid w:val="00D522B1"/>
    <w:rsid w:val="00D53D33"/>
    <w:rsid w:val="00D60649"/>
    <w:rsid w:val="00D66A27"/>
    <w:rsid w:val="00D702A0"/>
    <w:rsid w:val="00D74D22"/>
    <w:rsid w:val="00D7576C"/>
    <w:rsid w:val="00D8356C"/>
    <w:rsid w:val="00D84277"/>
    <w:rsid w:val="00D94125"/>
    <w:rsid w:val="00DA4242"/>
    <w:rsid w:val="00DB2F3F"/>
    <w:rsid w:val="00DB688F"/>
    <w:rsid w:val="00DC1BC0"/>
    <w:rsid w:val="00DC554E"/>
    <w:rsid w:val="00DD08AF"/>
    <w:rsid w:val="00DD7AD5"/>
    <w:rsid w:val="00DE68FD"/>
    <w:rsid w:val="00E01EA2"/>
    <w:rsid w:val="00E028E2"/>
    <w:rsid w:val="00E04488"/>
    <w:rsid w:val="00E12A87"/>
    <w:rsid w:val="00E16476"/>
    <w:rsid w:val="00E261C7"/>
    <w:rsid w:val="00E3451F"/>
    <w:rsid w:val="00E35345"/>
    <w:rsid w:val="00E44814"/>
    <w:rsid w:val="00E50493"/>
    <w:rsid w:val="00E50ED9"/>
    <w:rsid w:val="00E667E6"/>
    <w:rsid w:val="00E74E23"/>
    <w:rsid w:val="00E8283F"/>
    <w:rsid w:val="00E9168E"/>
    <w:rsid w:val="00EA30FC"/>
    <w:rsid w:val="00EA5BE4"/>
    <w:rsid w:val="00EB18AA"/>
    <w:rsid w:val="00EB4CD7"/>
    <w:rsid w:val="00EB58C4"/>
    <w:rsid w:val="00EC3508"/>
    <w:rsid w:val="00EC3990"/>
    <w:rsid w:val="00EC51BA"/>
    <w:rsid w:val="00EF2F51"/>
    <w:rsid w:val="00EF63F9"/>
    <w:rsid w:val="00F12FF1"/>
    <w:rsid w:val="00F33798"/>
    <w:rsid w:val="00F33A31"/>
    <w:rsid w:val="00F373D0"/>
    <w:rsid w:val="00F37E53"/>
    <w:rsid w:val="00F41A14"/>
    <w:rsid w:val="00F46C5D"/>
    <w:rsid w:val="00F509D4"/>
    <w:rsid w:val="00F50E75"/>
    <w:rsid w:val="00F627FB"/>
    <w:rsid w:val="00F63361"/>
    <w:rsid w:val="00F64AE5"/>
    <w:rsid w:val="00F7786A"/>
    <w:rsid w:val="00F83DDF"/>
    <w:rsid w:val="00F8401B"/>
    <w:rsid w:val="00F85203"/>
    <w:rsid w:val="00F852A0"/>
    <w:rsid w:val="00F877DB"/>
    <w:rsid w:val="00F905F1"/>
    <w:rsid w:val="00F92657"/>
    <w:rsid w:val="00F9768F"/>
    <w:rsid w:val="00FA4032"/>
    <w:rsid w:val="00FA46D2"/>
    <w:rsid w:val="00FA7356"/>
    <w:rsid w:val="00FA75EA"/>
    <w:rsid w:val="00FB653C"/>
    <w:rsid w:val="00FC5850"/>
    <w:rsid w:val="00FC7D13"/>
    <w:rsid w:val="00FD227D"/>
    <w:rsid w:val="00FD2649"/>
    <w:rsid w:val="00FE07C2"/>
    <w:rsid w:val="00FE4170"/>
    <w:rsid w:val="00FE527F"/>
    <w:rsid w:val="00FE7C5E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1428AB6"/>
  <w15:chartTrackingRefBased/>
  <w15:docId w15:val="{AF6B4EA4-8475-EC40-84E1-BE98BA5C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anklin Gothic Demi" w:hAnsi="Franklin Gothic Demi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anklin Gothic Book" w:hAnsi="Franklin Gothic Book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ranklin Gothic Book" w:hAnsi="Franklin Gothic Book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Franklin Gothic Book" w:hAnsi="Franklin Gothic Book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336F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26ECF"/>
    <w:pPr>
      <w:spacing w:after="120"/>
      <w:ind w:left="283"/>
    </w:pPr>
  </w:style>
  <w:style w:type="character" w:customStyle="1" w:styleId="tx1">
    <w:name w:val="tx1"/>
    <w:rsid w:val="00226ECF"/>
    <w:rPr>
      <w:b/>
      <w:bCs/>
    </w:rPr>
  </w:style>
  <w:style w:type="paragraph" w:customStyle="1" w:styleId="Default">
    <w:name w:val="Default"/>
    <w:basedOn w:val="Normal"/>
    <w:rsid w:val="003A74AA"/>
    <w:pPr>
      <w:autoSpaceDE w:val="0"/>
      <w:autoSpaceDN w:val="0"/>
    </w:pPr>
    <w:rPr>
      <w:rFonts w:ascii="Franklin Gothic Demi" w:eastAsia="Calibri" w:hAnsi="Franklin Gothic Dem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E54D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E54D4"/>
    <w:pPr>
      <w:ind w:left="720"/>
      <w:contextualSpacing/>
    </w:pPr>
    <w:rPr>
      <w:sz w:val="24"/>
      <w:szCs w:val="24"/>
    </w:rPr>
  </w:style>
  <w:style w:type="character" w:styleId="FollowedHyperlink">
    <w:name w:val="FollowedHyperlink"/>
    <w:rsid w:val="00BA4611"/>
    <w:rPr>
      <w:color w:val="954F72"/>
      <w:u w:val="single"/>
    </w:rPr>
  </w:style>
  <w:style w:type="character" w:customStyle="1" w:styleId="Feloldatlanmegemlts1">
    <w:name w:val="Feloldatlan megemlítés1"/>
    <w:uiPriority w:val="99"/>
    <w:semiHidden/>
    <w:unhideWhenUsed/>
    <w:rsid w:val="00BA46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9276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763C"/>
  </w:style>
  <w:style w:type="character" w:customStyle="1" w:styleId="CommentTextChar">
    <w:name w:val="Comment Text Char"/>
    <w:basedOn w:val="DefaultParagraphFont"/>
    <w:link w:val="CommentText"/>
    <w:rsid w:val="0092763C"/>
  </w:style>
  <w:style w:type="paragraph" w:styleId="CommentSubject">
    <w:name w:val="annotation subject"/>
    <w:basedOn w:val="CommentText"/>
    <w:next w:val="CommentText"/>
    <w:link w:val="CommentSubjectChar"/>
    <w:rsid w:val="00927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763C"/>
    <w:rPr>
      <w:b/>
      <w:bCs/>
    </w:rPr>
  </w:style>
  <w:style w:type="paragraph" w:styleId="Revision">
    <w:name w:val="Revision"/>
    <w:hidden/>
    <w:uiPriority w:val="99"/>
    <w:semiHidden/>
    <w:rsid w:val="008E0D49"/>
  </w:style>
  <w:style w:type="character" w:customStyle="1" w:styleId="il">
    <w:name w:val="il"/>
    <w:basedOn w:val="DefaultParagraphFont"/>
    <w:rsid w:val="00A23930"/>
  </w:style>
  <w:style w:type="character" w:customStyle="1" w:styleId="FooterChar">
    <w:name w:val="Footer Char"/>
    <w:basedOn w:val="DefaultParagraphFont"/>
    <w:link w:val="Footer"/>
    <w:rsid w:val="00EA30FC"/>
  </w:style>
  <w:style w:type="paragraph" w:customStyle="1" w:styleId="m-3372898457224144045msolistparagraph">
    <w:name w:val="m_-3372898457224144045msolistparagraph"/>
    <w:basedOn w:val="Normal"/>
    <w:rsid w:val="00C7504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72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3904"/>
    <w:rPr>
      <w:color w:val="605E5C"/>
      <w:shd w:val="clear" w:color="auto" w:fill="E1DFDD"/>
    </w:rPr>
  </w:style>
  <w:style w:type="character" w:customStyle="1" w:styleId="p-kiemelt">
    <w:name w:val="p-kiemelt"/>
    <w:basedOn w:val="DefaultParagraphFont"/>
    <w:rsid w:val="00F64AE5"/>
  </w:style>
  <w:style w:type="character" w:customStyle="1" w:styleId="desc">
    <w:name w:val="desc"/>
    <w:basedOn w:val="DefaultParagraphFont"/>
    <w:rsid w:val="00F64AE5"/>
  </w:style>
  <w:style w:type="character" w:customStyle="1" w:styleId="source">
    <w:name w:val="source"/>
    <w:basedOn w:val="DefaultParagraphFont"/>
    <w:rsid w:val="00F64AE5"/>
  </w:style>
  <w:style w:type="character" w:customStyle="1" w:styleId="style-scope">
    <w:name w:val="style-scope"/>
    <w:basedOn w:val="DefaultParagraphFont"/>
    <w:rsid w:val="00751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14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135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9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rbert.gaznar@lounge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QU5eKJPdVe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orJ\Documents\Baumit\Alapinfok\Alapinf&#243;%202017\Sajtokozlemeny%20sablon_2017.04.27.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82507-AA0F-4EE6-90CA-B67F99F6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C:\Users\SandorJ\Documents\Baumit\Alapinfok\Alapinfó 2017\Sajtokozlemeny sablon_2017.04.27..dot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</vt:lpstr>
    </vt:vector>
  </TitlesOfParts>
  <Company>Baumit Kft.</Company>
  <LinksUpToDate>false</LinksUpToDate>
  <CharactersWithSpaces>2771</CharactersWithSpaces>
  <SharedDoc>false</SharedDoc>
  <HLinks>
    <vt:vector size="24" baseType="variant">
      <vt:variant>
        <vt:i4>917568</vt:i4>
      </vt:variant>
      <vt:variant>
        <vt:i4>9</vt:i4>
      </vt:variant>
      <vt:variant>
        <vt:i4>0</vt:i4>
      </vt:variant>
      <vt:variant>
        <vt:i4>5</vt:i4>
      </vt:variant>
      <vt:variant>
        <vt:lpwstr>http://www.baumit.hu/</vt:lpwstr>
      </vt:variant>
      <vt:variant>
        <vt:lpwstr/>
      </vt:variant>
      <vt:variant>
        <vt:i4>1245290</vt:i4>
      </vt:variant>
      <vt:variant>
        <vt:i4>6</vt:i4>
      </vt:variant>
      <vt:variant>
        <vt:i4>0</vt:i4>
      </vt:variant>
      <vt:variant>
        <vt:i4>5</vt:i4>
      </vt:variant>
      <vt:variant>
        <vt:lpwstr>mailto:cintia.nagymanyoki@baumit.hu</vt:lpwstr>
      </vt:variant>
      <vt:variant>
        <vt:lpwstr/>
      </vt:variant>
      <vt:variant>
        <vt:i4>4390981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https://www.youtube.com/watch?v=X8mnGgUtZww.</vt:lpwstr>
      </vt:variant>
      <vt:variant>
        <vt:lpwstr/>
      </vt:variant>
      <vt:variant>
        <vt:i4>1179666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https://www.youtube.com/watch?v=jI5cfAVEQmc.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</dc:title>
  <dc:subject/>
  <dc:creator>SandorJ</dc:creator>
  <cp:keywords/>
  <cp:lastModifiedBy>Zsolt Papp</cp:lastModifiedBy>
  <cp:revision>2</cp:revision>
  <cp:lastPrinted>2015-10-19T11:10:00Z</cp:lastPrinted>
  <dcterms:created xsi:type="dcterms:W3CDTF">2022-02-15T09:38:00Z</dcterms:created>
  <dcterms:modified xsi:type="dcterms:W3CDTF">2022-02-15T09:38:00Z</dcterms:modified>
</cp:coreProperties>
</file>