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4E44" w14:textId="77777777" w:rsidR="003561FC" w:rsidRPr="00124CC2" w:rsidRDefault="00683F82" w:rsidP="0056709C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124CC2">
        <w:rPr>
          <w:rFonts w:ascii="Calibri" w:hAnsi="Calibri" w:cs="Calibri"/>
          <w:b/>
          <w:bCs/>
          <w:sz w:val="28"/>
          <w:szCs w:val="28"/>
        </w:rPr>
        <w:t>SAJTÓINFORMÁCIÓ</w:t>
      </w:r>
    </w:p>
    <w:p w14:paraId="18A778E6" w14:textId="69755BF1" w:rsidR="003561FC" w:rsidRDefault="00683F82" w:rsidP="005670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Dorog</w:t>
      </w:r>
      <w:r w:rsidRPr="00124CC2">
        <w:rPr>
          <w:rFonts w:ascii="Calibri" w:hAnsi="Calibri" w:cs="Calibri"/>
          <w:sz w:val="22"/>
          <w:szCs w:val="22"/>
        </w:rPr>
        <w:t xml:space="preserve">, </w:t>
      </w:r>
      <w:r w:rsidR="00A6460A">
        <w:rPr>
          <w:rFonts w:ascii="Calibri" w:hAnsi="Calibri" w:cs="Calibri"/>
          <w:sz w:val="22"/>
          <w:szCs w:val="22"/>
        </w:rPr>
        <w:t>202</w:t>
      </w:r>
      <w:r w:rsidR="005A0ABE">
        <w:rPr>
          <w:rFonts w:ascii="Calibri" w:hAnsi="Calibri" w:cs="Calibri"/>
          <w:sz w:val="22"/>
          <w:szCs w:val="22"/>
        </w:rPr>
        <w:t>4</w:t>
      </w:r>
      <w:r w:rsidR="0056709C">
        <w:rPr>
          <w:rFonts w:ascii="Calibri" w:hAnsi="Calibri" w:cs="Calibri"/>
          <w:sz w:val="22"/>
          <w:szCs w:val="22"/>
        </w:rPr>
        <w:t>.</w:t>
      </w:r>
      <w:r w:rsidR="009970A7">
        <w:rPr>
          <w:rFonts w:ascii="Calibri" w:hAnsi="Calibri" w:cs="Calibri"/>
          <w:sz w:val="22"/>
          <w:szCs w:val="22"/>
        </w:rPr>
        <w:t xml:space="preserve"> </w:t>
      </w:r>
      <w:r w:rsidR="002157BE">
        <w:rPr>
          <w:rFonts w:ascii="Calibri" w:hAnsi="Calibri" w:cs="Calibri"/>
          <w:sz w:val="22"/>
          <w:szCs w:val="22"/>
        </w:rPr>
        <w:t>február</w:t>
      </w:r>
      <w:r w:rsidR="005C031B">
        <w:rPr>
          <w:rFonts w:ascii="Calibri" w:hAnsi="Calibri" w:cs="Calibri"/>
          <w:sz w:val="22"/>
          <w:szCs w:val="22"/>
        </w:rPr>
        <w:t xml:space="preserve"> </w:t>
      </w:r>
      <w:r w:rsidR="008278BA">
        <w:rPr>
          <w:rFonts w:ascii="Calibri" w:hAnsi="Calibri" w:cs="Calibri"/>
          <w:sz w:val="22"/>
          <w:szCs w:val="22"/>
        </w:rPr>
        <w:t>21</w:t>
      </w:r>
      <w:r w:rsidR="00E44278">
        <w:rPr>
          <w:rFonts w:ascii="Calibri" w:hAnsi="Calibri" w:cs="Calibri"/>
          <w:sz w:val="22"/>
          <w:szCs w:val="22"/>
        </w:rPr>
        <w:t>.</w:t>
      </w:r>
    </w:p>
    <w:p w14:paraId="6BD5BC22" w14:textId="77777777" w:rsidR="002157BE" w:rsidRDefault="002157BE" w:rsidP="0056709C">
      <w:pPr>
        <w:jc w:val="both"/>
        <w:rPr>
          <w:rFonts w:ascii="Calibri" w:hAnsi="Calibri" w:cs="Calibri"/>
          <w:sz w:val="22"/>
          <w:szCs w:val="22"/>
        </w:rPr>
      </w:pPr>
    </w:p>
    <w:p w14:paraId="019F677B" w14:textId="1934720F" w:rsidR="002157BE" w:rsidRDefault="00683F82" w:rsidP="002157BE">
      <w:pPr>
        <w:rPr>
          <w:b/>
          <w:bCs/>
          <w:sz w:val="24"/>
        </w:rPr>
      </w:pP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Ön szerint melyik</w:t>
      </w:r>
      <w:r w:rsidRPr="008E4D4D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Európa legszebb épülete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?</w:t>
      </w:r>
      <w:r w:rsidRPr="005F0EDC">
        <w:rPr>
          <w:b/>
          <w:bCs/>
          <w:sz w:val="24"/>
        </w:rPr>
        <w:br/>
      </w:r>
      <w:r w:rsidRPr="008E4D4D">
        <w:rPr>
          <w:rFonts w:ascii="Calibri" w:hAnsi="Calibri" w:cs="Calibri"/>
          <w:b/>
          <w:bCs/>
          <w:sz w:val="24"/>
          <w:szCs w:val="28"/>
          <w:shd w:val="clear" w:color="auto" w:fill="FFFFFF"/>
        </w:rPr>
        <w:t>Elindult a Baumit Life Challenge Nemzetközi Építészeti pályázat közönségszavazása</w:t>
      </w:r>
      <w:r w:rsidR="00C26840">
        <w:rPr>
          <w:rFonts w:ascii="Calibri" w:hAnsi="Calibri" w:cs="Calibri"/>
          <w:b/>
          <w:bCs/>
          <w:sz w:val="24"/>
          <w:szCs w:val="28"/>
          <w:shd w:val="clear" w:color="auto" w:fill="FFFFFF"/>
        </w:rPr>
        <w:t>!</w:t>
      </w:r>
    </w:p>
    <w:p w14:paraId="5B51885D" w14:textId="77777777" w:rsidR="002157BE" w:rsidRPr="005F0EDC" w:rsidRDefault="002157BE" w:rsidP="002157BE">
      <w:pPr>
        <w:rPr>
          <w:b/>
          <w:bCs/>
          <w:sz w:val="24"/>
        </w:rPr>
      </w:pPr>
    </w:p>
    <w:p w14:paraId="61E937D8" w14:textId="1DA2D4D9" w:rsidR="002157BE" w:rsidRDefault="00683F82" w:rsidP="002157BE">
      <w:pPr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Idén </w:t>
      </w:r>
      <w:r w:rsidR="00C4690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hatodik</w:t>
      </w:r>
      <w:r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alkalommal rendezik meg a Baumit Life Challenge Nemzetközi Építészeti versenyt, amely a Baumit homlokzatképző anyagokkal készült legnívósabb épületeket</w:t>
      </w:r>
      <w:r w:rsidR="00C46901" w:rsidRPr="00C4690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C46901"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díjazza</w:t>
      </w:r>
      <w:r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. A megmérettetésen ezúttal </w:t>
      </w:r>
      <w:r w:rsidR="00C26840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29</w:t>
      </w:r>
      <w:r w:rsidR="00C26840"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magyar épület vesz részt, melyekre 202</w:t>
      </w:r>
      <w:r w:rsidR="00C4690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4</w:t>
      </w:r>
      <w:r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. </w:t>
      </w:r>
      <w:r w:rsidR="00C4690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április</w:t>
      </w:r>
      <w:r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C26840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1</w:t>
      </w:r>
      <w:r w:rsidR="00C4690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6</w:t>
      </w:r>
      <w:r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-</w:t>
      </w:r>
      <w:r w:rsidR="00C4690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ig,</w:t>
      </w:r>
      <w:r w:rsidRPr="008E4D4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a közönségszavazás keretein belül bárki leadhatja szavazatait, támogatva a hazai építészeket.</w:t>
      </w:r>
    </w:p>
    <w:p w14:paraId="57B6619B" w14:textId="77777777" w:rsidR="00C26840" w:rsidRPr="00E60086" w:rsidRDefault="00C26840" w:rsidP="002157BE">
      <w:pPr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</w:p>
    <w:p w14:paraId="4B103987" w14:textId="77777777" w:rsidR="002157BE" w:rsidRPr="0029373A" w:rsidRDefault="00683F82" w:rsidP="002157BE">
      <w:pPr>
        <w:jc w:val="center"/>
        <w:rPr>
          <w:rStyle w:val="Hiperhivatkozs"/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fldChar w:fldCharType="begin"/>
      </w:r>
      <w:r>
        <w:rPr>
          <w:rFonts w:asciiTheme="minorHAnsi" w:hAnsiTheme="minorHAnsi" w:cstheme="minorHAnsi"/>
          <w:b/>
          <w:bCs/>
          <w:sz w:val="24"/>
        </w:rPr>
        <w:instrText>HYPERLINK https://protect.checkpoint.com/v2/___https://baumit.hu/lifechallenge2024/projects?year=___.YzJlOmJhdW1pdGdyb3VwYmJhOmM6bzo1NmQ0MWExMjdhMjJlNGZmYmI0ZmI5YTEyMDUwOWFhZjo2OjViZGI6MGUyYTBkZTYwOGZjNmIxNDBhMzhmZDhjN2ViM2NlMTMzMGU5OTk5Y2I3M2ZjNGY5ZThkZDY4YzI4MTZjZGZiYTpwOlQ</w:instrText>
      </w:r>
      <w:r>
        <w:rPr>
          <w:rFonts w:asciiTheme="minorHAnsi" w:hAnsiTheme="minorHAnsi" w:cstheme="minorHAnsi"/>
          <w:b/>
          <w:bCs/>
          <w:sz w:val="24"/>
        </w:rPr>
      </w:r>
      <w:r>
        <w:rPr>
          <w:rFonts w:asciiTheme="minorHAnsi" w:hAnsiTheme="minorHAnsi" w:cstheme="minorHAnsi"/>
          <w:b/>
          <w:bCs/>
          <w:sz w:val="24"/>
        </w:rPr>
        <w:fldChar w:fldCharType="separate"/>
      </w:r>
      <w:r w:rsidRPr="0029373A">
        <w:rPr>
          <w:rStyle w:val="Hiperhivatkozs"/>
          <w:rFonts w:asciiTheme="minorHAnsi" w:hAnsiTheme="minorHAnsi" w:cstheme="minorHAnsi"/>
          <w:b/>
          <w:bCs/>
          <w:sz w:val="24"/>
        </w:rPr>
        <w:t>ITT SZAVAZHAT ÖN IS EURÓPA LEGSZEBB ÉPÍTÉSZETI MEGOLDÁSAIRA!</w:t>
      </w:r>
    </w:p>
    <w:p w14:paraId="487BC4A3" w14:textId="77777777" w:rsidR="008E4D4D" w:rsidRDefault="00683F82" w:rsidP="00E60086">
      <w:pPr>
        <w:jc w:val="center"/>
        <w:rPr>
          <w:b/>
          <w:bCs/>
        </w:rPr>
      </w:pPr>
      <w:r>
        <w:rPr>
          <w:rFonts w:asciiTheme="minorHAnsi" w:hAnsiTheme="minorHAnsi" w:cstheme="minorHAnsi"/>
          <w:b/>
          <w:bCs/>
          <w:sz w:val="24"/>
        </w:rPr>
        <w:fldChar w:fldCharType="end"/>
      </w:r>
    </w:p>
    <w:p w14:paraId="10632C87" w14:textId="1822B6CA" w:rsidR="00683F82" w:rsidRDefault="008278BA" w:rsidP="002157B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6E77AC" wp14:editId="2753CA94">
            <wp:simplePos x="0" y="0"/>
            <wp:positionH relativeFrom="column">
              <wp:posOffset>128905</wp:posOffset>
            </wp:positionH>
            <wp:positionV relativeFrom="paragraph">
              <wp:posOffset>1367155</wp:posOffset>
            </wp:positionV>
            <wp:extent cx="5362575" cy="2010892"/>
            <wp:effectExtent l="0" t="0" r="0" b="8890"/>
            <wp:wrapSquare wrapText="bothSides"/>
            <wp:docPr id="1447437065" name="Kép 1" descr="A képen szöveg, víz, Grafikus tervezés, művész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437065" name="Kép 1" descr="A képen szöveg, víz, Grafikus tervezés, művészet látható&#10;&#10;Automatikusan generált leírá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010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F82" w:rsidRPr="008E4D4D">
        <w:rPr>
          <w:rFonts w:asciiTheme="minorHAnsi" w:hAnsiTheme="minorHAnsi" w:cstheme="minorHAnsi"/>
          <w:sz w:val="24"/>
          <w:szCs w:val="24"/>
        </w:rPr>
        <w:t xml:space="preserve">A homlokzat az épület arca, amely nemcsak a tervező és a tulajdonos ízlését, stílusát tükrözi, hanem a városképet is alakítja. A Baumit Life Challenge pályázat idén is elképesztő homlokzatokat és nemzetközi építészeket versenyeztet meg, immáron </w:t>
      </w:r>
      <w:r w:rsidR="004F7A98">
        <w:rPr>
          <w:rFonts w:asciiTheme="minorHAnsi" w:hAnsiTheme="minorHAnsi" w:cstheme="minorHAnsi"/>
          <w:sz w:val="24"/>
          <w:szCs w:val="24"/>
        </w:rPr>
        <w:t>hat</w:t>
      </w:r>
      <w:r w:rsidR="00C26840">
        <w:rPr>
          <w:rFonts w:asciiTheme="minorHAnsi" w:hAnsiTheme="minorHAnsi" w:cstheme="minorHAnsi"/>
          <w:sz w:val="24"/>
          <w:szCs w:val="24"/>
        </w:rPr>
        <w:t>o</w:t>
      </w:r>
      <w:r w:rsidR="004F7A98">
        <w:rPr>
          <w:rFonts w:asciiTheme="minorHAnsi" w:hAnsiTheme="minorHAnsi" w:cstheme="minorHAnsi"/>
          <w:sz w:val="24"/>
          <w:szCs w:val="24"/>
        </w:rPr>
        <w:t>dik</w:t>
      </w:r>
      <w:r w:rsidR="00683F82" w:rsidRPr="008E4D4D">
        <w:rPr>
          <w:rFonts w:asciiTheme="minorHAnsi" w:hAnsiTheme="minorHAnsi" w:cstheme="minorHAnsi"/>
          <w:sz w:val="24"/>
          <w:szCs w:val="24"/>
        </w:rPr>
        <w:t xml:space="preserve"> alkalommal. A verseny célja, hogy az épületek homlokzatát alkotó anyagok párosításában, a forma- és színkombinációkban rejlő kreatív lehetőségeket a nagyközönség számára is bemutassa, valamint a díjazással inspirálja az építészeket a jövőben is minél szebb és különlegesebb homlokzatok megtervezésére.</w:t>
      </w:r>
    </w:p>
    <w:p w14:paraId="056EF4FA" w14:textId="77777777" w:rsidR="006B5484" w:rsidRPr="008E4D4D" w:rsidRDefault="006B5484" w:rsidP="002157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B8CED3" w14:textId="77777777" w:rsidR="006E217C" w:rsidRDefault="00683F82" w:rsidP="004C62AB">
      <w:pPr>
        <w:jc w:val="both"/>
        <w:rPr>
          <w:rFonts w:asciiTheme="minorHAnsi" w:hAnsiTheme="minorHAnsi" w:cstheme="minorHAnsi"/>
          <w:sz w:val="24"/>
          <w:szCs w:val="24"/>
        </w:rPr>
      </w:pPr>
      <w:r w:rsidRPr="00EE7FA6">
        <w:rPr>
          <w:rFonts w:asciiTheme="minorHAnsi" w:hAnsiTheme="minorHAnsi" w:cstheme="minorHAnsi"/>
          <w:sz w:val="24"/>
          <w:szCs w:val="24"/>
        </w:rPr>
        <w:t>Pályázni azokból az országokból lehet, ahol Baumit vállalat működik</w:t>
      </w:r>
      <w:r>
        <w:rPr>
          <w:rFonts w:asciiTheme="minorHAnsi" w:hAnsiTheme="minorHAnsi" w:cstheme="minorHAnsi"/>
          <w:sz w:val="24"/>
          <w:szCs w:val="24"/>
        </w:rPr>
        <w:t>, azzal a f</w:t>
      </w:r>
      <w:r w:rsidRPr="00EE7FA6">
        <w:rPr>
          <w:rFonts w:asciiTheme="minorHAnsi" w:hAnsiTheme="minorHAnsi" w:cstheme="minorHAnsi"/>
          <w:sz w:val="24"/>
          <w:szCs w:val="24"/>
        </w:rPr>
        <w:t>eltétel</w:t>
      </w:r>
      <w:r>
        <w:rPr>
          <w:rFonts w:asciiTheme="minorHAnsi" w:hAnsiTheme="minorHAnsi" w:cstheme="minorHAnsi"/>
          <w:sz w:val="24"/>
          <w:szCs w:val="24"/>
        </w:rPr>
        <w:t>lel</w:t>
      </w:r>
      <w:r w:rsidRPr="00EE7FA6">
        <w:rPr>
          <w:rFonts w:asciiTheme="minorHAnsi" w:hAnsiTheme="minorHAnsi" w:cstheme="minorHAnsi"/>
          <w:sz w:val="24"/>
          <w:szCs w:val="24"/>
        </w:rPr>
        <w:t>, hogy az épület homlokzata Baumit anyagokkal készül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8E4D4D">
        <w:rPr>
          <w:rFonts w:asciiTheme="minorHAnsi" w:hAnsiTheme="minorHAnsi" w:cstheme="minorHAnsi"/>
          <w:sz w:val="24"/>
          <w:szCs w:val="24"/>
        </w:rPr>
        <w:t>.</w:t>
      </w:r>
      <w:r w:rsidR="004C62AB">
        <w:rPr>
          <w:rFonts w:asciiTheme="minorHAnsi" w:hAnsiTheme="minorHAnsi" w:cstheme="minorHAnsi"/>
          <w:sz w:val="24"/>
          <w:szCs w:val="24"/>
        </w:rPr>
        <w:t xml:space="preserve"> </w:t>
      </w:r>
      <w:r w:rsidRPr="00C46901">
        <w:rPr>
          <w:rFonts w:asciiTheme="minorHAnsi" w:hAnsiTheme="minorHAnsi" w:cstheme="minorHAnsi"/>
          <w:sz w:val="24"/>
          <w:szCs w:val="24"/>
        </w:rPr>
        <w:t>Magyarországról a résztvevő építészeket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46901">
        <w:rPr>
          <w:rFonts w:asciiTheme="minorHAnsi" w:hAnsiTheme="minorHAnsi" w:cstheme="minorHAnsi"/>
          <w:sz w:val="24"/>
          <w:szCs w:val="24"/>
        </w:rPr>
        <w:t xml:space="preserve">a magyar Baumit kérte fel a pályázásra. </w:t>
      </w:r>
    </w:p>
    <w:p w14:paraId="63C97B20" w14:textId="6417449D" w:rsidR="003561FC" w:rsidRPr="0027553F" w:rsidRDefault="00683F82" w:rsidP="00525E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 xml:space="preserve">A beküldött pályázatokat </w:t>
      </w:r>
      <w:r w:rsidR="004C62AB" w:rsidRPr="004C62AB">
        <w:rPr>
          <w:rFonts w:asciiTheme="minorHAnsi" w:hAnsiTheme="minorHAnsi" w:cstheme="minorHAnsi"/>
          <w:sz w:val="24"/>
          <w:szCs w:val="24"/>
        </w:rPr>
        <w:t>13 nemzetközileg elismert építész értékeli hat</w:t>
      </w:r>
      <w:r w:rsidR="004C62AB">
        <w:rPr>
          <w:rFonts w:asciiTheme="minorHAnsi" w:hAnsiTheme="minorHAnsi" w:cstheme="minorHAnsi"/>
          <w:sz w:val="24"/>
          <w:szCs w:val="24"/>
        </w:rPr>
        <w:t xml:space="preserve"> </w:t>
      </w:r>
      <w:r w:rsidR="004C62AB" w:rsidRPr="004C62AB">
        <w:rPr>
          <w:rFonts w:asciiTheme="minorHAnsi" w:hAnsiTheme="minorHAnsi" w:cstheme="minorHAnsi"/>
          <w:sz w:val="24"/>
          <w:szCs w:val="24"/>
        </w:rPr>
        <w:t>kategóriában: családi ház, társasház, középület, hőszigetelés, műemlék és különleges</w:t>
      </w:r>
      <w:r w:rsidR="004C62AB">
        <w:rPr>
          <w:rFonts w:asciiTheme="minorHAnsi" w:hAnsiTheme="minorHAnsi" w:cstheme="minorHAnsi"/>
          <w:sz w:val="24"/>
          <w:szCs w:val="24"/>
        </w:rPr>
        <w:t xml:space="preserve"> </w:t>
      </w:r>
      <w:r w:rsidR="004C62AB" w:rsidRPr="004C62AB">
        <w:rPr>
          <w:rFonts w:asciiTheme="minorHAnsi" w:hAnsiTheme="minorHAnsi" w:cstheme="minorHAnsi"/>
          <w:sz w:val="24"/>
          <w:szCs w:val="24"/>
        </w:rPr>
        <w:t>textúra.</w:t>
      </w:r>
      <w:r w:rsidR="00EE7FA6" w:rsidRPr="008E4D4D">
        <w:rPr>
          <w:rFonts w:asciiTheme="minorHAnsi" w:hAnsiTheme="minorHAnsi" w:cstheme="minorHAnsi"/>
          <w:sz w:val="24"/>
          <w:szCs w:val="24"/>
        </w:rPr>
        <w:t xml:space="preserve"> </w:t>
      </w:r>
      <w:r w:rsidR="00EE7FA6" w:rsidRPr="00EE7FA6">
        <w:rPr>
          <w:rFonts w:asciiTheme="minorHAnsi" w:hAnsiTheme="minorHAnsi" w:cstheme="minorHAnsi"/>
          <w:sz w:val="24"/>
          <w:szCs w:val="24"/>
        </w:rPr>
        <w:t>A nemzetközi zsűri kategóriánként 6-6 döntős épületet</w:t>
      </w:r>
      <w:r w:rsidRPr="006E217C">
        <w:rPr>
          <w:rFonts w:asciiTheme="minorHAnsi" w:hAnsiTheme="minorHAnsi" w:cstheme="minorHAnsi"/>
          <w:sz w:val="24"/>
          <w:szCs w:val="24"/>
        </w:rPr>
        <w:t xml:space="preserve"> </w:t>
      </w:r>
      <w:r w:rsidRPr="00EE7FA6">
        <w:rPr>
          <w:rFonts w:asciiTheme="minorHAnsi" w:hAnsiTheme="minorHAnsi" w:cstheme="minorHAnsi"/>
          <w:sz w:val="24"/>
          <w:szCs w:val="24"/>
        </w:rPr>
        <w:t>választ ki</w:t>
      </w:r>
      <w:r w:rsidR="00EE7FA6" w:rsidRPr="00EE7FA6">
        <w:rPr>
          <w:rFonts w:asciiTheme="minorHAnsi" w:hAnsiTheme="minorHAnsi" w:cstheme="minorHAnsi"/>
          <w:sz w:val="24"/>
          <w:szCs w:val="24"/>
        </w:rPr>
        <w:t>, majd közülük a díjazotta</w:t>
      </w:r>
      <w:r>
        <w:rPr>
          <w:rFonts w:asciiTheme="minorHAnsi" w:hAnsiTheme="minorHAnsi" w:cstheme="minorHAnsi"/>
          <w:sz w:val="24"/>
          <w:szCs w:val="24"/>
        </w:rPr>
        <w:t>ka</w:t>
      </w:r>
      <w:r w:rsidR="00EE7FA6" w:rsidRPr="00EE7FA6">
        <w:rPr>
          <w:rFonts w:asciiTheme="minorHAnsi" w:hAnsiTheme="minorHAnsi" w:cstheme="minorHAnsi"/>
          <w:sz w:val="24"/>
          <w:szCs w:val="24"/>
        </w:rPr>
        <w:t>t és egy fődíjas épületet.</w:t>
      </w:r>
      <w:r w:rsidR="00EE7FA6">
        <w:rPr>
          <w:rFonts w:asciiTheme="minorHAnsi" w:hAnsiTheme="minorHAnsi" w:cstheme="minorHAnsi"/>
          <w:sz w:val="24"/>
          <w:szCs w:val="24"/>
        </w:rPr>
        <w:t xml:space="preserve"> </w:t>
      </w:r>
      <w:r w:rsidR="00C46901" w:rsidRPr="00C46901">
        <w:rPr>
          <w:rFonts w:asciiTheme="minorHAnsi" w:hAnsiTheme="minorHAnsi" w:cstheme="minorHAnsi"/>
          <w:sz w:val="24"/>
          <w:szCs w:val="24"/>
        </w:rPr>
        <w:t>A díjátadó helyszíne az az ország, amely megnyerte az előző pályázat fődíját.</w:t>
      </w:r>
      <w:r w:rsidR="00C46901">
        <w:rPr>
          <w:rFonts w:asciiTheme="minorHAnsi" w:hAnsiTheme="minorHAnsi" w:cstheme="minorHAnsi"/>
          <w:sz w:val="24"/>
          <w:szCs w:val="24"/>
        </w:rPr>
        <w:t xml:space="preserve"> Idén a</w:t>
      </w:r>
      <w:r w:rsidR="00C46901" w:rsidRPr="00C46901">
        <w:rPr>
          <w:rFonts w:asciiTheme="minorHAnsi" w:hAnsiTheme="minorHAnsi" w:cstheme="minorHAnsi"/>
          <w:sz w:val="24"/>
          <w:szCs w:val="24"/>
        </w:rPr>
        <w:t xml:space="preserve">z ünnepélyes díjátadó 2024. május 23-án kerül megrendezésre Ljubljanában. A Baumit Life Challenge 2024 díj aktualitásairól folyamatosan hírt adunk </w:t>
      </w:r>
      <w:r w:rsidR="00C46901">
        <w:rPr>
          <w:rFonts w:asciiTheme="minorHAnsi" w:hAnsiTheme="minorHAnsi" w:cstheme="minorHAnsi"/>
          <w:sz w:val="24"/>
          <w:szCs w:val="24"/>
        </w:rPr>
        <w:t xml:space="preserve">a </w:t>
      </w:r>
      <w:hyperlink r:id="rId9" w:history="1">
        <w:r w:rsidR="00C46901" w:rsidRPr="004C62AB">
          <w:rPr>
            <w:rStyle w:val="Hiperhivatkozs"/>
            <w:rFonts w:asciiTheme="minorHAnsi" w:hAnsiTheme="minorHAnsi" w:cstheme="minorHAnsi"/>
            <w:sz w:val="24"/>
            <w:szCs w:val="24"/>
          </w:rPr>
          <w:t>Baumit honlapján</w:t>
        </w:r>
      </w:hyperlink>
      <w:r w:rsidR="00C46901" w:rsidRPr="00C46901">
        <w:rPr>
          <w:rFonts w:asciiTheme="minorHAnsi" w:hAnsiTheme="minorHAnsi" w:cstheme="minorHAnsi"/>
          <w:sz w:val="24"/>
          <w:szCs w:val="24"/>
        </w:rPr>
        <w:t xml:space="preserve"> és </w:t>
      </w:r>
      <w:hyperlink r:id="rId10" w:history="1">
        <w:r w:rsidR="00C46901" w:rsidRPr="00C46901">
          <w:rPr>
            <w:rStyle w:val="Hiperhivatkozs"/>
            <w:rFonts w:asciiTheme="minorHAnsi" w:hAnsiTheme="minorHAnsi" w:cstheme="minorHAnsi"/>
            <w:sz w:val="24"/>
            <w:szCs w:val="24"/>
          </w:rPr>
          <w:t>Facebook oldalán</w:t>
        </w:r>
      </w:hyperlink>
      <w:r w:rsidR="00C46901" w:rsidRPr="00C46901">
        <w:rPr>
          <w:rFonts w:asciiTheme="minorHAnsi" w:hAnsiTheme="minorHAnsi" w:cstheme="minorHAnsi"/>
          <w:sz w:val="24"/>
          <w:szCs w:val="24"/>
        </w:rPr>
        <w:t>.</w:t>
      </w:r>
    </w:p>
    <w:sectPr w:rsidR="003561FC" w:rsidRPr="0027553F" w:rsidSect="00BA4611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417" w:right="1417" w:bottom="1417" w:left="1417" w:header="907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2FC3" w14:textId="77777777" w:rsidR="00232437" w:rsidRDefault="00232437">
      <w:r>
        <w:separator/>
      </w:r>
    </w:p>
  </w:endnote>
  <w:endnote w:type="continuationSeparator" w:id="0">
    <w:p w14:paraId="0224624D" w14:textId="77777777" w:rsidR="00232437" w:rsidRDefault="0023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6559" w14:textId="0274BDF2" w:rsidR="00BA4611" w:rsidRPr="00BA4611" w:rsidRDefault="00683F82" w:rsidP="00BA4611">
    <w:pPr>
      <w:pStyle w:val="llb"/>
      <w:jc w:val="right"/>
      <w:rPr>
        <w:rFonts w:cs="Calibri"/>
        <w:sz w:val="21"/>
        <w:szCs w:val="21"/>
      </w:rPr>
    </w:pPr>
    <w:r w:rsidRPr="00BA4611">
      <w:rPr>
        <w:rStyle w:val="Oldalszm"/>
        <w:rFonts w:ascii="Calibri" w:hAnsi="Calibri" w:cs="Calibri"/>
        <w:sz w:val="21"/>
        <w:szCs w:val="21"/>
      </w:rPr>
      <w:fldChar w:fldCharType="begin"/>
    </w:r>
    <w:r w:rsidRPr="00BA4611">
      <w:rPr>
        <w:rStyle w:val="Oldalszm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Oldalszm"/>
        <w:rFonts w:ascii="Calibri" w:hAnsi="Calibri" w:cs="Calibri"/>
        <w:sz w:val="21"/>
        <w:szCs w:val="21"/>
      </w:rPr>
      <w:fldChar w:fldCharType="separate"/>
    </w:r>
    <w:r w:rsidR="008278BA">
      <w:rPr>
        <w:rStyle w:val="Oldalszm"/>
        <w:rFonts w:ascii="Calibri" w:hAnsi="Calibri" w:cs="Calibri"/>
        <w:noProof/>
        <w:sz w:val="21"/>
        <w:szCs w:val="21"/>
      </w:rPr>
      <w:t>2</w:t>
    </w:r>
    <w:r w:rsidRPr="00BA4611">
      <w:rPr>
        <w:rStyle w:val="Oldalszm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E453" w14:textId="77777777" w:rsidR="00BA4611" w:rsidRPr="00BA4611" w:rsidRDefault="00683F82" w:rsidP="00BA4611">
    <w:pPr>
      <w:pStyle w:val="llb"/>
      <w:jc w:val="right"/>
      <w:rPr>
        <w:rFonts w:cs="Calibri"/>
        <w:sz w:val="21"/>
        <w:szCs w:val="21"/>
      </w:rPr>
    </w:pPr>
    <w:r w:rsidRPr="00BA4611">
      <w:rPr>
        <w:rStyle w:val="Oldalszm"/>
        <w:rFonts w:ascii="Calibri" w:hAnsi="Calibri" w:cs="Calibri"/>
        <w:sz w:val="21"/>
        <w:szCs w:val="21"/>
      </w:rPr>
      <w:fldChar w:fldCharType="begin"/>
    </w:r>
    <w:r w:rsidRPr="00BA4611">
      <w:rPr>
        <w:rStyle w:val="Oldalszm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Oldalszm"/>
        <w:rFonts w:ascii="Calibri" w:hAnsi="Calibri" w:cs="Calibri"/>
        <w:sz w:val="21"/>
        <w:szCs w:val="21"/>
      </w:rPr>
      <w:fldChar w:fldCharType="separate"/>
    </w:r>
    <w:r w:rsidRPr="00BA4611">
      <w:rPr>
        <w:rStyle w:val="Oldalszm"/>
        <w:rFonts w:cs="Calibri"/>
        <w:sz w:val="21"/>
        <w:szCs w:val="21"/>
      </w:rPr>
      <w:t>1</w:t>
    </w:r>
    <w:r w:rsidRPr="00BA4611">
      <w:rPr>
        <w:rStyle w:val="Oldalszm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37AE" w14:textId="77777777" w:rsidR="00232437" w:rsidRDefault="00232437">
      <w:r>
        <w:separator/>
      </w:r>
    </w:p>
  </w:footnote>
  <w:footnote w:type="continuationSeparator" w:id="0">
    <w:p w14:paraId="10FDDB8C" w14:textId="77777777" w:rsidR="00232437" w:rsidRDefault="0023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698B" w14:textId="77777777" w:rsidR="000350FF" w:rsidRDefault="00683F82">
    <w:pPr>
      <w:pStyle w:val="lfej"/>
      <w:jc w:val="right"/>
    </w:pPr>
    <w:r>
      <w:rPr>
        <w:noProof/>
      </w:rPr>
      <w:object w:dxaOrig="1161" w:dyaOrig="1381" w14:anchorId="1E7A2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8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70105450" r:id="rId2"/>
      </w:object>
    </w:r>
  </w:p>
  <w:p w14:paraId="5F1AC4F3" w14:textId="77777777" w:rsidR="00BA4611" w:rsidRDefault="00BA4611">
    <w:pPr>
      <w:pStyle w:val="lfej"/>
      <w:jc w:val="right"/>
    </w:pPr>
  </w:p>
  <w:p w14:paraId="210274BF" w14:textId="77777777" w:rsidR="00062CA7" w:rsidRDefault="00062CA7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130906377"/>
  <w:bookmarkEnd w:id="0"/>
  <w:p w14:paraId="4A269596" w14:textId="77777777" w:rsidR="000350FF" w:rsidRDefault="00683F82">
    <w:pPr>
      <w:pStyle w:val="lfej"/>
      <w:jc w:val="right"/>
    </w:pPr>
    <w:r>
      <w:rPr>
        <w:noProof/>
      </w:rPr>
      <w:object w:dxaOrig="1161" w:dyaOrig="1381" w14:anchorId="4EB4D2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pt;height:68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770105451" r:id="rId2"/>
      </w:object>
    </w:r>
  </w:p>
  <w:p w14:paraId="45456DFD" w14:textId="77777777" w:rsidR="00BA4611" w:rsidRDefault="00BA4611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B3B"/>
    <w:multiLevelType w:val="hybridMultilevel"/>
    <w:tmpl w:val="00FAC842"/>
    <w:lvl w:ilvl="0" w:tplc="1FA425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6CE04A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206B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D43E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5C4A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FEFE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8461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8CD4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9C2F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8068D9"/>
    <w:multiLevelType w:val="hybridMultilevel"/>
    <w:tmpl w:val="9E8E219A"/>
    <w:lvl w:ilvl="0" w:tplc="CD221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843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84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46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A84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F2D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44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BA1B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1C7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D450A5"/>
    <w:multiLevelType w:val="hybridMultilevel"/>
    <w:tmpl w:val="198E9B26"/>
    <w:lvl w:ilvl="0" w:tplc="28BE74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06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CC1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CD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663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C86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6A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38AC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A29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517C"/>
    <w:multiLevelType w:val="hybridMultilevel"/>
    <w:tmpl w:val="818ECD14"/>
    <w:lvl w:ilvl="0" w:tplc="211C88E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C36E49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E5DCB1E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F7EDA5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C02746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8E3409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D0756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8568E6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D196E1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5B51A8"/>
    <w:multiLevelType w:val="hybridMultilevel"/>
    <w:tmpl w:val="DE920986"/>
    <w:lvl w:ilvl="0" w:tplc="0B3EA3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0F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D8D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60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E2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A4F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43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7CD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606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D06F9"/>
    <w:multiLevelType w:val="hybridMultilevel"/>
    <w:tmpl w:val="8DD48B14"/>
    <w:lvl w:ilvl="0" w:tplc="B254E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40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03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A4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C7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6A0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E4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C65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F0B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034885">
    <w:abstractNumId w:val="3"/>
  </w:num>
  <w:num w:numId="2" w16cid:durableId="1947300647">
    <w:abstractNumId w:val="1"/>
  </w:num>
  <w:num w:numId="3" w16cid:durableId="306590858">
    <w:abstractNumId w:val="6"/>
  </w:num>
  <w:num w:numId="4" w16cid:durableId="1034698397">
    <w:abstractNumId w:val="2"/>
  </w:num>
  <w:num w:numId="5" w16cid:durableId="1570963774">
    <w:abstractNumId w:val="5"/>
  </w:num>
  <w:num w:numId="6" w16cid:durableId="1104150824">
    <w:abstractNumId w:val="4"/>
  </w:num>
  <w:num w:numId="7" w16cid:durableId="959652855">
    <w:abstractNumId w:val="7"/>
  </w:num>
  <w:num w:numId="8" w16cid:durableId="167484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D4"/>
    <w:rsid w:val="00000E2C"/>
    <w:rsid w:val="00005D35"/>
    <w:rsid w:val="00010634"/>
    <w:rsid w:val="000350FF"/>
    <w:rsid w:val="00056D04"/>
    <w:rsid w:val="00057A5D"/>
    <w:rsid w:val="000602C8"/>
    <w:rsid w:val="00062CA7"/>
    <w:rsid w:val="00067E68"/>
    <w:rsid w:val="00082AB6"/>
    <w:rsid w:val="00082C43"/>
    <w:rsid w:val="00083F88"/>
    <w:rsid w:val="000948F5"/>
    <w:rsid w:val="000A50DD"/>
    <w:rsid w:val="000A69D2"/>
    <w:rsid w:val="000C16D8"/>
    <w:rsid w:val="000C37F1"/>
    <w:rsid w:val="000C4D50"/>
    <w:rsid w:val="000D0EB4"/>
    <w:rsid w:val="000D2126"/>
    <w:rsid w:val="000D3CEC"/>
    <w:rsid w:val="000D49FE"/>
    <w:rsid w:val="000D502C"/>
    <w:rsid w:val="000D6528"/>
    <w:rsid w:val="000D6C32"/>
    <w:rsid w:val="000E59FB"/>
    <w:rsid w:val="000E6A0C"/>
    <w:rsid w:val="000F01D1"/>
    <w:rsid w:val="000F2165"/>
    <w:rsid w:val="000F22A8"/>
    <w:rsid w:val="000F2B6F"/>
    <w:rsid w:val="00107985"/>
    <w:rsid w:val="00111ABA"/>
    <w:rsid w:val="001135B1"/>
    <w:rsid w:val="001141BD"/>
    <w:rsid w:val="00116D3E"/>
    <w:rsid w:val="001179CE"/>
    <w:rsid w:val="00120126"/>
    <w:rsid w:val="001213F6"/>
    <w:rsid w:val="00124CC2"/>
    <w:rsid w:val="00127F5B"/>
    <w:rsid w:val="00151E6F"/>
    <w:rsid w:val="001546EB"/>
    <w:rsid w:val="00160DCF"/>
    <w:rsid w:val="00161E5E"/>
    <w:rsid w:val="001749E9"/>
    <w:rsid w:val="00184618"/>
    <w:rsid w:val="001867BE"/>
    <w:rsid w:val="00191F70"/>
    <w:rsid w:val="001A741B"/>
    <w:rsid w:val="001B1CA7"/>
    <w:rsid w:val="001C5357"/>
    <w:rsid w:val="001E4155"/>
    <w:rsid w:val="001E54D4"/>
    <w:rsid w:val="001F292F"/>
    <w:rsid w:val="00203A45"/>
    <w:rsid w:val="002157BE"/>
    <w:rsid w:val="00221FDF"/>
    <w:rsid w:val="00226ECF"/>
    <w:rsid w:val="00232437"/>
    <w:rsid w:val="00236999"/>
    <w:rsid w:val="00260C12"/>
    <w:rsid w:val="00263E59"/>
    <w:rsid w:val="00272E70"/>
    <w:rsid w:val="0027553F"/>
    <w:rsid w:val="00292BAF"/>
    <w:rsid w:val="0029373A"/>
    <w:rsid w:val="0029496D"/>
    <w:rsid w:val="002A1693"/>
    <w:rsid w:val="002C094F"/>
    <w:rsid w:val="002F2073"/>
    <w:rsid w:val="0030067B"/>
    <w:rsid w:val="00305BF8"/>
    <w:rsid w:val="00305E8D"/>
    <w:rsid w:val="003138B9"/>
    <w:rsid w:val="00316CBB"/>
    <w:rsid w:val="00317E71"/>
    <w:rsid w:val="00326CDC"/>
    <w:rsid w:val="003334DB"/>
    <w:rsid w:val="00334A52"/>
    <w:rsid w:val="00336FF0"/>
    <w:rsid w:val="0034716A"/>
    <w:rsid w:val="003512C4"/>
    <w:rsid w:val="003559A3"/>
    <w:rsid w:val="003561FC"/>
    <w:rsid w:val="00366684"/>
    <w:rsid w:val="00367327"/>
    <w:rsid w:val="0037416B"/>
    <w:rsid w:val="0037560A"/>
    <w:rsid w:val="00381187"/>
    <w:rsid w:val="00397A79"/>
    <w:rsid w:val="003A10A8"/>
    <w:rsid w:val="003A31EB"/>
    <w:rsid w:val="003A74AA"/>
    <w:rsid w:val="003B343B"/>
    <w:rsid w:val="003B7A35"/>
    <w:rsid w:val="003C4DA2"/>
    <w:rsid w:val="003D2A9A"/>
    <w:rsid w:val="003D4D1E"/>
    <w:rsid w:val="003D7784"/>
    <w:rsid w:val="003F14AF"/>
    <w:rsid w:val="00411FF2"/>
    <w:rsid w:val="004206A9"/>
    <w:rsid w:val="00431E8B"/>
    <w:rsid w:val="0043239E"/>
    <w:rsid w:val="004332EE"/>
    <w:rsid w:val="00434CD3"/>
    <w:rsid w:val="004366C5"/>
    <w:rsid w:val="0045294A"/>
    <w:rsid w:val="004531CE"/>
    <w:rsid w:val="004571E0"/>
    <w:rsid w:val="00465E7D"/>
    <w:rsid w:val="00475017"/>
    <w:rsid w:val="004837D5"/>
    <w:rsid w:val="00484AB6"/>
    <w:rsid w:val="00491012"/>
    <w:rsid w:val="004A4654"/>
    <w:rsid w:val="004A69B7"/>
    <w:rsid w:val="004A751F"/>
    <w:rsid w:val="004B2005"/>
    <w:rsid w:val="004C62AB"/>
    <w:rsid w:val="004C7E35"/>
    <w:rsid w:val="004D1185"/>
    <w:rsid w:val="004E1D38"/>
    <w:rsid w:val="004E218A"/>
    <w:rsid w:val="004E718A"/>
    <w:rsid w:val="004F5646"/>
    <w:rsid w:val="004F7A98"/>
    <w:rsid w:val="00506410"/>
    <w:rsid w:val="00514F9F"/>
    <w:rsid w:val="00522CD0"/>
    <w:rsid w:val="00525E14"/>
    <w:rsid w:val="00534F51"/>
    <w:rsid w:val="00537034"/>
    <w:rsid w:val="005516DA"/>
    <w:rsid w:val="005523AF"/>
    <w:rsid w:val="005547B2"/>
    <w:rsid w:val="005547D7"/>
    <w:rsid w:val="00556273"/>
    <w:rsid w:val="0056709C"/>
    <w:rsid w:val="00584EEA"/>
    <w:rsid w:val="00591175"/>
    <w:rsid w:val="0059190D"/>
    <w:rsid w:val="005939DE"/>
    <w:rsid w:val="005A0ABE"/>
    <w:rsid w:val="005A19A6"/>
    <w:rsid w:val="005A1AC8"/>
    <w:rsid w:val="005B52A4"/>
    <w:rsid w:val="005B6956"/>
    <w:rsid w:val="005C031B"/>
    <w:rsid w:val="005C6C97"/>
    <w:rsid w:val="005C77A9"/>
    <w:rsid w:val="005D7665"/>
    <w:rsid w:val="005F0EDC"/>
    <w:rsid w:val="00605B29"/>
    <w:rsid w:val="006163FA"/>
    <w:rsid w:val="00620341"/>
    <w:rsid w:val="00624D6F"/>
    <w:rsid w:val="006278DC"/>
    <w:rsid w:val="00634A0D"/>
    <w:rsid w:val="00635599"/>
    <w:rsid w:val="00637490"/>
    <w:rsid w:val="00640D59"/>
    <w:rsid w:val="006505C9"/>
    <w:rsid w:val="006636CB"/>
    <w:rsid w:val="00663BFB"/>
    <w:rsid w:val="00673C7D"/>
    <w:rsid w:val="006802B9"/>
    <w:rsid w:val="00680D6D"/>
    <w:rsid w:val="006826D6"/>
    <w:rsid w:val="00683B12"/>
    <w:rsid w:val="00683F82"/>
    <w:rsid w:val="006850F1"/>
    <w:rsid w:val="00690249"/>
    <w:rsid w:val="00691C19"/>
    <w:rsid w:val="006B4E44"/>
    <w:rsid w:val="006B5484"/>
    <w:rsid w:val="006C2C20"/>
    <w:rsid w:val="006C5154"/>
    <w:rsid w:val="006D44AB"/>
    <w:rsid w:val="006E0BA3"/>
    <w:rsid w:val="006E1369"/>
    <w:rsid w:val="006E217C"/>
    <w:rsid w:val="006E235A"/>
    <w:rsid w:val="006F1734"/>
    <w:rsid w:val="006F5E86"/>
    <w:rsid w:val="006F6BFE"/>
    <w:rsid w:val="007228D7"/>
    <w:rsid w:val="00723C98"/>
    <w:rsid w:val="007241DC"/>
    <w:rsid w:val="007248B4"/>
    <w:rsid w:val="007301C6"/>
    <w:rsid w:val="00750D77"/>
    <w:rsid w:val="00766FB1"/>
    <w:rsid w:val="007679FA"/>
    <w:rsid w:val="00776F80"/>
    <w:rsid w:val="007A02B9"/>
    <w:rsid w:val="007A239D"/>
    <w:rsid w:val="007A5CCE"/>
    <w:rsid w:val="007B37E0"/>
    <w:rsid w:val="007B639D"/>
    <w:rsid w:val="007D2A95"/>
    <w:rsid w:val="007D7B8B"/>
    <w:rsid w:val="007E236E"/>
    <w:rsid w:val="007F0AEC"/>
    <w:rsid w:val="007F4627"/>
    <w:rsid w:val="007F6E2E"/>
    <w:rsid w:val="0080500B"/>
    <w:rsid w:val="00810200"/>
    <w:rsid w:val="00815D54"/>
    <w:rsid w:val="008278BA"/>
    <w:rsid w:val="00843558"/>
    <w:rsid w:val="00863C52"/>
    <w:rsid w:val="0086731F"/>
    <w:rsid w:val="00872F6B"/>
    <w:rsid w:val="0087382A"/>
    <w:rsid w:val="008772DC"/>
    <w:rsid w:val="00880463"/>
    <w:rsid w:val="008856B9"/>
    <w:rsid w:val="00890CB2"/>
    <w:rsid w:val="008911DA"/>
    <w:rsid w:val="00893E0B"/>
    <w:rsid w:val="0089424E"/>
    <w:rsid w:val="00895FA9"/>
    <w:rsid w:val="008A2620"/>
    <w:rsid w:val="008A3CDC"/>
    <w:rsid w:val="008B4514"/>
    <w:rsid w:val="008B4B4A"/>
    <w:rsid w:val="008E0161"/>
    <w:rsid w:val="008E0D49"/>
    <w:rsid w:val="008E4D4D"/>
    <w:rsid w:val="008F2218"/>
    <w:rsid w:val="00916EBE"/>
    <w:rsid w:val="00916F7A"/>
    <w:rsid w:val="00920D42"/>
    <w:rsid w:val="00922334"/>
    <w:rsid w:val="0092763C"/>
    <w:rsid w:val="00927E83"/>
    <w:rsid w:val="009360AD"/>
    <w:rsid w:val="0095215C"/>
    <w:rsid w:val="00955ABF"/>
    <w:rsid w:val="00965858"/>
    <w:rsid w:val="0098109E"/>
    <w:rsid w:val="00991637"/>
    <w:rsid w:val="00992B54"/>
    <w:rsid w:val="00994841"/>
    <w:rsid w:val="009970A7"/>
    <w:rsid w:val="009A00AD"/>
    <w:rsid w:val="009A0652"/>
    <w:rsid w:val="009B6D25"/>
    <w:rsid w:val="009C07FF"/>
    <w:rsid w:val="009D17E4"/>
    <w:rsid w:val="009D1D4E"/>
    <w:rsid w:val="009D2273"/>
    <w:rsid w:val="009D4995"/>
    <w:rsid w:val="009F0625"/>
    <w:rsid w:val="00A05FE1"/>
    <w:rsid w:val="00A11B36"/>
    <w:rsid w:val="00A1759F"/>
    <w:rsid w:val="00A20563"/>
    <w:rsid w:val="00A22531"/>
    <w:rsid w:val="00A23930"/>
    <w:rsid w:val="00A2495A"/>
    <w:rsid w:val="00A4280A"/>
    <w:rsid w:val="00A51A87"/>
    <w:rsid w:val="00A56C9E"/>
    <w:rsid w:val="00A6460A"/>
    <w:rsid w:val="00A70E3B"/>
    <w:rsid w:val="00A92E55"/>
    <w:rsid w:val="00AA6F11"/>
    <w:rsid w:val="00AB0283"/>
    <w:rsid w:val="00AC3289"/>
    <w:rsid w:val="00AC44AE"/>
    <w:rsid w:val="00AD7442"/>
    <w:rsid w:val="00AE682B"/>
    <w:rsid w:val="00B0057B"/>
    <w:rsid w:val="00B015FE"/>
    <w:rsid w:val="00B02867"/>
    <w:rsid w:val="00B06749"/>
    <w:rsid w:val="00B21CB3"/>
    <w:rsid w:val="00B22E63"/>
    <w:rsid w:val="00B2642C"/>
    <w:rsid w:val="00B37188"/>
    <w:rsid w:val="00B60511"/>
    <w:rsid w:val="00B6276B"/>
    <w:rsid w:val="00B63E0A"/>
    <w:rsid w:val="00B71164"/>
    <w:rsid w:val="00B86388"/>
    <w:rsid w:val="00B91742"/>
    <w:rsid w:val="00B93CA5"/>
    <w:rsid w:val="00B9537E"/>
    <w:rsid w:val="00BA4611"/>
    <w:rsid w:val="00BB1511"/>
    <w:rsid w:val="00BB4E7A"/>
    <w:rsid w:val="00BC2A77"/>
    <w:rsid w:val="00BC33B1"/>
    <w:rsid w:val="00BC50DA"/>
    <w:rsid w:val="00BD1190"/>
    <w:rsid w:val="00BD2F8C"/>
    <w:rsid w:val="00BF1B4B"/>
    <w:rsid w:val="00C041C1"/>
    <w:rsid w:val="00C111DF"/>
    <w:rsid w:val="00C12F14"/>
    <w:rsid w:val="00C16C17"/>
    <w:rsid w:val="00C214CB"/>
    <w:rsid w:val="00C22F63"/>
    <w:rsid w:val="00C26840"/>
    <w:rsid w:val="00C268A6"/>
    <w:rsid w:val="00C41378"/>
    <w:rsid w:val="00C42B5C"/>
    <w:rsid w:val="00C42F8E"/>
    <w:rsid w:val="00C46901"/>
    <w:rsid w:val="00C5029A"/>
    <w:rsid w:val="00C62A5C"/>
    <w:rsid w:val="00C66081"/>
    <w:rsid w:val="00C816A2"/>
    <w:rsid w:val="00CA5749"/>
    <w:rsid w:val="00CA5816"/>
    <w:rsid w:val="00CD0A01"/>
    <w:rsid w:val="00CE0820"/>
    <w:rsid w:val="00D0478F"/>
    <w:rsid w:val="00D120B7"/>
    <w:rsid w:val="00D20190"/>
    <w:rsid w:val="00D24592"/>
    <w:rsid w:val="00D254AC"/>
    <w:rsid w:val="00D27323"/>
    <w:rsid w:val="00D31F0E"/>
    <w:rsid w:val="00D3748D"/>
    <w:rsid w:val="00D4212A"/>
    <w:rsid w:val="00D702A0"/>
    <w:rsid w:val="00D8356C"/>
    <w:rsid w:val="00D84277"/>
    <w:rsid w:val="00D941A3"/>
    <w:rsid w:val="00DA4242"/>
    <w:rsid w:val="00DC1BC0"/>
    <w:rsid w:val="00DC554E"/>
    <w:rsid w:val="00DD5D4B"/>
    <w:rsid w:val="00E01EA2"/>
    <w:rsid w:val="00E028E2"/>
    <w:rsid w:val="00E02CF6"/>
    <w:rsid w:val="00E03DDD"/>
    <w:rsid w:val="00E12A87"/>
    <w:rsid w:val="00E261C7"/>
    <w:rsid w:val="00E3451F"/>
    <w:rsid w:val="00E35345"/>
    <w:rsid w:val="00E44278"/>
    <w:rsid w:val="00E50ED9"/>
    <w:rsid w:val="00E60086"/>
    <w:rsid w:val="00EA5BE4"/>
    <w:rsid w:val="00EC2542"/>
    <w:rsid w:val="00EC3508"/>
    <w:rsid w:val="00EE7FA6"/>
    <w:rsid w:val="00EF2F51"/>
    <w:rsid w:val="00EF63F9"/>
    <w:rsid w:val="00F12FF1"/>
    <w:rsid w:val="00F2687E"/>
    <w:rsid w:val="00F27BA2"/>
    <w:rsid w:val="00F36B42"/>
    <w:rsid w:val="00F373D0"/>
    <w:rsid w:val="00F37E53"/>
    <w:rsid w:val="00F41A14"/>
    <w:rsid w:val="00F50E75"/>
    <w:rsid w:val="00F66556"/>
    <w:rsid w:val="00F7786A"/>
    <w:rsid w:val="00F83DDF"/>
    <w:rsid w:val="00F85203"/>
    <w:rsid w:val="00F852A0"/>
    <w:rsid w:val="00F92657"/>
    <w:rsid w:val="00F954DC"/>
    <w:rsid w:val="00F9768F"/>
    <w:rsid w:val="00FA4032"/>
    <w:rsid w:val="00FA46D2"/>
    <w:rsid w:val="00FA7356"/>
    <w:rsid w:val="00FA75EA"/>
    <w:rsid w:val="00FB653C"/>
    <w:rsid w:val="00FC5850"/>
    <w:rsid w:val="00FC7D13"/>
    <w:rsid w:val="00FD227D"/>
    <w:rsid w:val="00FD2649"/>
    <w:rsid w:val="00FE07C2"/>
    <w:rsid w:val="00FE4170"/>
    <w:rsid w:val="00FE7C5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68F7FD6E"/>
  <w15:chartTrackingRefBased/>
  <w15:docId w15:val="{AF6B4EA4-8475-EC40-84E1-BE98BA5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rPr>
      <w:sz w:val="24"/>
    </w:rPr>
  </w:style>
  <w:style w:type="paragraph" w:styleId="Buborkszveg">
    <w:name w:val="Balloon Text"/>
    <w:basedOn w:val="Norml"/>
    <w:semiHidden/>
    <w:rsid w:val="00336FF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Mrltotthiperhivatkozs">
    <w:name w:val="FollowedHyperlink"/>
    <w:rsid w:val="00BA4611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BA461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rsid w:val="0092763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2763C"/>
  </w:style>
  <w:style w:type="character" w:customStyle="1" w:styleId="JegyzetszvegChar">
    <w:name w:val="Jegyzetszöveg Char"/>
    <w:basedOn w:val="Bekezdsalapbettpusa"/>
    <w:link w:val="Jegyzetszveg"/>
    <w:rsid w:val="0092763C"/>
  </w:style>
  <w:style w:type="paragraph" w:styleId="Megjegyzstrgya">
    <w:name w:val="annotation subject"/>
    <w:basedOn w:val="Jegyzetszveg"/>
    <w:next w:val="Jegyzetszveg"/>
    <w:link w:val="MegjegyzstrgyaChar"/>
    <w:rsid w:val="009276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2763C"/>
    <w:rPr>
      <w:b/>
      <w:bCs/>
    </w:rPr>
  </w:style>
  <w:style w:type="paragraph" w:styleId="Vltozat">
    <w:name w:val="Revision"/>
    <w:hidden/>
    <w:uiPriority w:val="99"/>
    <w:semiHidden/>
    <w:rsid w:val="008E0D49"/>
  </w:style>
  <w:style w:type="character" w:customStyle="1" w:styleId="il">
    <w:name w:val="il"/>
    <w:basedOn w:val="Bekezdsalapbettpusa"/>
    <w:rsid w:val="00A23930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93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tect.checkpoint.com/v2/___https://www.facebook.com/BaumitHU___.YzJlOmJhdW1pdGdyb3VwYmJhOmM6bzo1NmQ0MWExMjdhMjJlNGZmYmI0ZmI5YTEyMDUwOWFhZjo2OmUxZGU6NjdjNjcwMTAyMzc1YTkxY2M5ZDE5N2RiMTYxZjYyNGFkOTZmOTg2YWUxY2QzZjhhZDExOTcyYzZlMGY5NTFjZTpwOl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tect.checkpoint.com/v2/___https://baumit.hu/lifechallenge2024/projects?year=___.YzJlOmJhdW1pdGdyb3VwYmJhOmM6bzo1NmQ0MWExMjdhMjJlNGZmYmI0ZmI5YTEyMDUwOWFhZjo2OjViZGI6MGUyYTBkZTYwOGZjNmIxNDBhMzhmZDhjN2ViM2NlMTMzMGU5OTk5Y2I3M2ZjNGY5ZThkZDY4YzI4MTZjZGZiYTpwOlQ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D6F9-DDCC-48FC-AF92-79678D3E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Sajtokozlemeny sablon_2017.04.27.</Template>
  <TotalTime>108</TotalTime>
  <Pages>1</Pages>
  <Words>250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Baumit Kft.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Baumit Kft.</dc:creator>
  <cp:lastModifiedBy>Fenyvesi Gergely</cp:lastModifiedBy>
  <cp:revision>2</cp:revision>
  <cp:lastPrinted>2015-10-19T11:10:00Z</cp:lastPrinted>
  <dcterms:created xsi:type="dcterms:W3CDTF">2024-02-22T10:11:00Z</dcterms:created>
  <dcterms:modified xsi:type="dcterms:W3CDTF">2024-02-22T10:11:00Z</dcterms:modified>
</cp:coreProperties>
</file>